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8F" w:rsidRDefault="003A0788" w:rsidP="00650A31">
      <w:pPr>
        <w:pStyle w:val="Heading1"/>
      </w:pPr>
      <w:r>
        <w:t>Road Closure Application</w:t>
      </w:r>
      <w:r>
        <w:br/>
      </w:r>
      <w:proofErr w:type="gramStart"/>
      <w:r>
        <w:t>Under</w:t>
      </w:r>
      <w:proofErr w:type="gramEnd"/>
      <w:r>
        <w:t xml:space="preserve"> Town Police Clauses Act 1847</w:t>
      </w:r>
    </w:p>
    <w:p w:rsidR="003A0788" w:rsidRPr="0086194A" w:rsidRDefault="003A0788" w:rsidP="007A6624">
      <w:pPr>
        <w:pStyle w:val="Heading2"/>
        <w:rPr>
          <w:b/>
          <w:color w:val="FF0000"/>
          <w:szCs w:val="24"/>
        </w:rPr>
      </w:pPr>
      <w:r w:rsidRPr="0086194A">
        <w:rPr>
          <w:b/>
        </w:rPr>
        <w:t>Please read guidance no</w:t>
      </w:r>
      <w:r w:rsidR="0086194A">
        <w:rPr>
          <w:b/>
        </w:rPr>
        <w:t>tes before completing this form</w:t>
      </w:r>
    </w:p>
    <w:p w:rsidR="00FC6645" w:rsidRDefault="003A0788" w:rsidP="00573FDC">
      <w:pPr>
        <w:pStyle w:val="Heading2"/>
      </w:pPr>
      <w:r>
        <w:t xml:space="preserve">Applicant Details </w:t>
      </w:r>
    </w:p>
    <w:tbl>
      <w:tblPr>
        <w:tblStyle w:val="TableGrid"/>
        <w:tblW w:w="0" w:type="auto"/>
        <w:tblLook w:val="04A0" w:firstRow="1" w:lastRow="0" w:firstColumn="1" w:lastColumn="0" w:noHBand="0" w:noVBand="1"/>
      </w:tblPr>
      <w:tblGrid>
        <w:gridCol w:w="9360"/>
      </w:tblGrid>
      <w:tr w:rsidR="003A0788" w:rsidRPr="00B8075F" w:rsidTr="003A0788">
        <w:tc>
          <w:tcPr>
            <w:tcW w:w="9360" w:type="dxa"/>
            <w:vAlign w:val="center"/>
          </w:tcPr>
          <w:p w:rsidR="003A0788" w:rsidRPr="00B8075F" w:rsidRDefault="003A0788" w:rsidP="00460BDF">
            <w:r w:rsidRPr="00B8075F">
              <w:t>Name:</w:t>
            </w:r>
          </w:p>
        </w:tc>
      </w:tr>
      <w:tr w:rsidR="003A0788" w:rsidRPr="00B8075F" w:rsidTr="003A0788">
        <w:trPr>
          <w:trHeight w:val="817"/>
        </w:trPr>
        <w:tc>
          <w:tcPr>
            <w:tcW w:w="9360" w:type="dxa"/>
            <w:vAlign w:val="center"/>
          </w:tcPr>
          <w:p w:rsidR="003A0788" w:rsidRPr="00B8075F" w:rsidRDefault="003A0788" w:rsidP="00460BDF">
            <w:r w:rsidRPr="00B8075F">
              <w:t>Address:</w:t>
            </w:r>
          </w:p>
        </w:tc>
      </w:tr>
      <w:tr w:rsidR="003A0788" w:rsidRPr="00B8075F" w:rsidTr="003A0788">
        <w:tc>
          <w:tcPr>
            <w:tcW w:w="9360" w:type="dxa"/>
            <w:vAlign w:val="center"/>
          </w:tcPr>
          <w:p w:rsidR="003A0788" w:rsidRPr="00B8075F" w:rsidRDefault="003A0788" w:rsidP="00460BDF">
            <w:r w:rsidRPr="00B8075F">
              <w:t>Email address:</w:t>
            </w:r>
          </w:p>
        </w:tc>
      </w:tr>
      <w:tr w:rsidR="003A0788" w:rsidRPr="00B8075F" w:rsidTr="003A0788">
        <w:trPr>
          <w:trHeight w:val="290"/>
        </w:trPr>
        <w:tc>
          <w:tcPr>
            <w:tcW w:w="9360" w:type="dxa"/>
            <w:vAlign w:val="center"/>
          </w:tcPr>
          <w:p w:rsidR="003A0788" w:rsidRPr="00B8075F" w:rsidRDefault="003A0788" w:rsidP="00460BDF">
            <w:r w:rsidRPr="00B8075F">
              <w:t>Telephone number:</w:t>
            </w:r>
          </w:p>
        </w:tc>
      </w:tr>
    </w:tbl>
    <w:p w:rsidR="00FC6645" w:rsidRPr="008559F9" w:rsidRDefault="003A0788" w:rsidP="00573FDC">
      <w:pPr>
        <w:pStyle w:val="Heading2"/>
      </w:pPr>
      <w:r>
        <w:t>The Event</w:t>
      </w:r>
    </w:p>
    <w:tbl>
      <w:tblPr>
        <w:tblStyle w:val="TableGrid"/>
        <w:tblW w:w="0" w:type="auto"/>
        <w:tblLook w:val="04A0" w:firstRow="1" w:lastRow="0" w:firstColumn="1" w:lastColumn="0" w:noHBand="0" w:noVBand="1"/>
      </w:tblPr>
      <w:tblGrid>
        <w:gridCol w:w="9360"/>
      </w:tblGrid>
      <w:tr w:rsidR="003A0788" w:rsidRPr="00B8075F" w:rsidTr="00460BDF">
        <w:tc>
          <w:tcPr>
            <w:tcW w:w="9360" w:type="dxa"/>
          </w:tcPr>
          <w:p w:rsidR="003A0788" w:rsidRPr="00B8075F" w:rsidRDefault="003A0788" w:rsidP="00460BDF">
            <w:bookmarkStart w:id="0" w:name="_Annex_1:_Council’s"/>
            <w:bookmarkEnd w:id="0"/>
            <w:r>
              <w:t>Name of event:</w:t>
            </w:r>
          </w:p>
        </w:tc>
      </w:tr>
      <w:tr w:rsidR="003A0788" w:rsidRPr="00B8075F" w:rsidTr="00460BDF">
        <w:trPr>
          <w:trHeight w:val="707"/>
        </w:trPr>
        <w:tc>
          <w:tcPr>
            <w:tcW w:w="9360" w:type="dxa"/>
          </w:tcPr>
          <w:p w:rsidR="003A0788" w:rsidRPr="00B8075F" w:rsidRDefault="003A0788" w:rsidP="00460BDF">
            <w:r>
              <w:t>Purpose and nature of event:</w:t>
            </w:r>
          </w:p>
        </w:tc>
      </w:tr>
      <w:tr w:rsidR="003A0788" w:rsidRPr="00B8075F" w:rsidTr="00460BDF">
        <w:tc>
          <w:tcPr>
            <w:tcW w:w="9360" w:type="dxa"/>
          </w:tcPr>
          <w:p w:rsidR="003A0788" w:rsidRPr="00B8075F" w:rsidRDefault="003A0788" w:rsidP="00460BDF">
            <w:r>
              <w:t>Date(s) of closure required:</w:t>
            </w:r>
          </w:p>
        </w:tc>
      </w:tr>
      <w:tr w:rsidR="003A0788" w:rsidRPr="00B8075F" w:rsidTr="00460BDF">
        <w:tc>
          <w:tcPr>
            <w:tcW w:w="9360" w:type="dxa"/>
          </w:tcPr>
          <w:p w:rsidR="003A0788" w:rsidRPr="00B8075F" w:rsidRDefault="003A0788" w:rsidP="00460BDF">
            <w:r>
              <w:t>Time of closure required:</w:t>
            </w:r>
          </w:p>
        </w:tc>
      </w:tr>
      <w:tr w:rsidR="003A0788" w:rsidRPr="00B8075F" w:rsidTr="00460BDF">
        <w:trPr>
          <w:trHeight w:val="1135"/>
        </w:trPr>
        <w:tc>
          <w:tcPr>
            <w:tcW w:w="9360" w:type="dxa"/>
          </w:tcPr>
          <w:p w:rsidR="003A0788" w:rsidRDefault="003A0788" w:rsidP="00460BDF">
            <w:r>
              <w:t>Roads to be closed:</w:t>
            </w:r>
          </w:p>
          <w:p w:rsidR="003A0788" w:rsidRDefault="003A0788" w:rsidP="00460BDF"/>
          <w:p w:rsidR="003A0788" w:rsidRDefault="003A0788" w:rsidP="00460BDF"/>
          <w:p w:rsidR="003A0788" w:rsidRPr="00C81EE5" w:rsidRDefault="00C81EE5" w:rsidP="00EC0A63">
            <w:pPr>
              <w:rPr>
                <w:b/>
              </w:rPr>
            </w:pPr>
            <w:r w:rsidRPr="00C81EE5">
              <w:rPr>
                <w:b/>
              </w:rPr>
              <w:t>Please note</w:t>
            </w:r>
            <w:r w:rsidR="00EC0A63">
              <w:rPr>
                <w:b/>
              </w:rPr>
              <w:t>, we</w:t>
            </w:r>
            <w:bookmarkStart w:id="1" w:name="_GoBack"/>
            <w:bookmarkEnd w:id="1"/>
            <w:r w:rsidRPr="00C81EE5">
              <w:rPr>
                <w:b/>
              </w:rPr>
              <w:t xml:space="preserve"> cannot process your application without a clear map detailing the roads to be closed.</w:t>
            </w:r>
          </w:p>
        </w:tc>
      </w:tr>
      <w:tr w:rsidR="003A0788" w:rsidRPr="00B8075F" w:rsidTr="00460BDF">
        <w:tc>
          <w:tcPr>
            <w:tcW w:w="9360" w:type="dxa"/>
          </w:tcPr>
          <w:p w:rsidR="003A0788" w:rsidRDefault="003A0788" w:rsidP="00460BDF">
            <w:r w:rsidRPr="00B8075F">
              <w:t xml:space="preserve">Have you enclosed your signing schedule and list? </w:t>
            </w:r>
            <w:r w:rsidRPr="00B8075F">
              <w:tab/>
            </w:r>
            <w:r w:rsidRPr="00B8075F">
              <w:tab/>
            </w:r>
            <w:r>
              <w:t xml:space="preserve">                                    </w:t>
            </w:r>
          </w:p>
          <w:p w:rsidR="003A0788" w:rsidRPr="00B8075F" w:rsidRDefault="003A0788" w:rsidP="00460BDF">
            <w:r w:rsidRPr="0067565C">
              <w:rPr>
                <w:b/>
              </w:rPr>
              <w:t>YES/NO</w:t>
            </w:r>
          </w:p>
        </w:tc>
      </w:tr>
      <w:tr w:rsidR="003A0788" w:rsidRPr="00B8075F" w:rsidTr="003A0788">
        <w:trPr>
          <w:trHeight w:val="839"/>
        </w:trPr>
        <w:tc>
          <w:tcPr>
            <w:tcW w:w="9360" w:type="dxa"/>
          </w:tcPr>
          <w:p w:rsidR="003A0788" w:rsidRDefault="003A0788" w:rsidP="00460BDF">
            <w:r w:rsidRPr="00B8075F">
              <w:lastRenderedPageBreak/>
              <w:t xml:space="preserve">Have you enclosed details of marshalling and first aid arrangements for the event? </w:t>
            </w:r>
            <w:r w:rsidRPr="00B8075F">
              <w:tab/>
            </w:r>
            <w:r>
              <w:t xml:space="preserve">       </w:t>
            </w:r>
          </w:p>
          <w:p w:rsidR="003A0788" w:rsidRPr="00B8075F" w:rsidRDefault="003A0788" w:rsidP="00460BDF">
            <w:r w:rsidRPr="0067565C">
              <w:rPr>
                <w:b/>
              </w:rPr>
              <w:t>YES/NO</w:t>
            </w:r>
            <w:r w:rsidRPr="00B8075F">
              <w:t xml:space="preserve"> </w:t>
            </w:r>
          </w:p>
        </w:tc>
      </w:tr>
      <w:tr w:rsidR="003A0788" w:rsidRPr="00B8075F" w:rsidTr="003A0788">
        <w:trPr>
          <w:trHeight w:val="3365"/>
        </w:trPr>
        <w:tc>
          <w:tcPr>
            <w:tcW w:w="9360" w:type="dxa"/>
          </w:tcPr>
          <w:p w:rsidR="003A0788" w:rsidRDefault="003A0788" w:rsidP="00460BDF">
            <w:r w:rsidRPr="00B8075F">
              <w:t xml:space="preserve">Has this event been held previously? </w:t>
            </w:r>
            <w:r w:rsidRPr="00B8075F">
              <w:tab/>
            </w:r>
            <w:r w:rsidRPr="00B8075F">
              <w:tab/>
            </w:r>
            <w:r w:rsidRPr="00B8075F">
              <w:tab/>
            </w:r>
            <w:r w:rsidRPr="00B8075F">
              <w:tab/>
            </w:r>
            <w:r w:rsidRPr="00B8075F">
              <w:tab/>
            </w:r>
            <w:r w:rsidRPr="00B8075F">
              <w:tab/>
            </w:r>
            <w:r w:rsidRPr="00B8075F">
              <w:tab/>
            </w:r>
            <w:r>
              <w:t xml:space="preserve">   </w:t>
            </w:r>
          </w:p>
          <w:p w:rsidR="003A0788" w:rsidRDefault="003A0788" w:rsidP="00460BDF">
            <w:r w:rsidRPr="0067565C">
              <w:rPr>
                <w:b/>
              </w:rPr>
              <w:t>YES/NO</w:t>
            </w:r>
            <w:r w:rsidRPr="00B8075F">
              <w:t xml:space="preserve"> </w:t>
            </w:r>
          </w:p>
          <w:p w:rsidR="003A0788" w:rsidRPr="003A0788" w:rsidRDefault="003A0788" w:rsidP="003A0788">
            <w:r>
              <w:t>If yes, please give details:</w:t>
            </w:r>
          </w:p>
        </w:tc>
      </w:tr>
      <w:tr w:rsidR="003A0788" w:rsidRPr="00B8075F" w:rsidTr="003A0788">
        <w:trPr>
          <w:trHeight w:val="2406"/>
        </w:trPr>
        <w:tc>
          <w:tcPr>
            <w:tcW w:w="9360" w:type="dxa"/>
          </w:tcPr>
          <w:p w:rsidR="003A0788" w:rsidRDefault="003A0788" w:rsidP="00460BDF">
            <w:r w:rsidRPr="00B8075F">
              <w:t xml:space="preserve">Have you consulted any other organisations regarding this event? </w:t>
            </w:r>
            <w:r w:rsidRPr="00B8075F">
              <w:tab/>
            </w:r>
            <w:r w:rsidRPr="00B8075F">
              <w:tab/>
            </w:r>
            <w:r w:rsidRPr="00B8075F">
              <w:tab/>
            </w:r>
            <w:r>
              <w:t xml:space="preserve">   </w:t>
            </w:r>
          </w:p>
          <w:p w:rsidR="003A0788" w:rsidRDefault="003A0788" w:rsidP="00460BDF">
            <w:r w:rsidRPr="0067565C">
              <w:rPr>
                <w:b/>
              </w:rPr>
              <w:t>YES/NO</w:t>
            </w:r>
          </w:p>
          <w:p w:rsidR="003A0788" w:rsidRDefault="003A0788" w:rsidP="00460BDF">
            <w:r>
              <w:t>If yes, please give details:</w:t>
            </w:r>
          </w:p>
          <w:p w:rsidR="003A0788" w:rsidRPr="0067565C" w:rsidRDefault="003A0788" w:rsidP="00460BDF"/>
        </w:tc>
      </w:tr>
      <w:tr w:rsidR="003A0788" w:rsidRPr="00B8075F" w:rsidTr="003A0788">
        <w:trPr>
          <w:trHeight w:val="2040"/>
        </w:trPr>
        <w:tc>
          <w:tcPr>
            <w:tcW w:w="9360" w:type="dxa"/>
          </w:tcPr>
          <w:p w:rsidR="003A0788" w:rsidRDefault="003A0788" w:rsidP="00460BDF">
            <w:r w:rsidRPr="00B8075F">
              <w:t>Please give details of any other businesses, including bus services and residents which may be affected</w:t>
            </w:r>
            <w:r>
              <w:t>:</w:t>
            </w:r>
          </w:p>
          <w:p w:rsidR="003A0788" w:rsidRPr="00B8075F" w:rsidRDefault="003A0788" w:rsidP="00460BDF"/>
        </w:tc>
      </w:tr>
    </w:tbl>
    <w:p w:rsidR="00FC6645" w:rsidRDefault="003A0788" w:rsidP="00573FDC">
      <w:pPr>
        <w:pStyle w:val="Heading2"/>
      </w:pPr>
      <w:r>
        <w:t>Declaration</w:t>
      </w:r>
    </w:p>
    <w:p w:rsidR="009548F9" w:rsidRDefault="009548F9" w:rsidP="009548F9">
      <w:r>
        <w:t>I/we agree to keep clear access at all times for emergency vehicles during the closure and acknowledge that the closure will apply to all other traffic.</w:t>
      </w:r>
    </w:p>
    <w:p w:rsidR="009548F9" w:rsidRDefault="009548F9" w:rsidP="009548F9">
      <w:r>
        <w:t>I/we agree to provide, erect, maintain and remove all safety measures, including all signs, lighting etc., required to protect the public and property at the site of the event and on the diversionary route for the duration of the closure and to defray all costs incurred in the event of failures to do so.</w:t>
      </w:r>
    </w:p>
    <w:p w:rsidR="009548F9" w:rsidRDefault="009548F9" w:rsidP="009548F9">
      <w:r>
        <w:t>I/we agree to ensure that there are sufficient marshals to adequately cover the Road Closure Order and all marshals for the event are adequately trained for their duties to the reasonable satisfaction of the Council and the Police.</w:t>
      </w:r>
    </w:p>
    <w:p w:rsidR="009548F9" w:rsidRDefault="009548F9" w:rsidP="009548F9">
      <w:r>
        <w:t xml:space="preserve">I/we agree to pay all costs of making good any damage to the highway for reason of making the Road Closure Order including damage to any alternative route for diverted traffic. </w:t>
      </w:r>
    </w:p>
    <w:p w:rsidR="009548F9" w:rsidRDefault="009548F9" w:rsidP="009548F9"/>
    <w:p w:rsidR="009548F9" w:rsidRPr="009548F9" w:rsidRDefault="009548F9" w:rsidP="009548F9"/>
    <w:p w:rsidR="003A0788" w:rsidRDefault="003A0788" w:rsidP="003A0788">
      <w:r>
        <w:t>I/we hereby indemnify the Forest of Dean District Council against all claims which may be made against them by reason of making the Road Closure Order and to defray all costs incurred as a res</w:t>
      </w:r>
      <w:r w:rsidR="000F285E">
        <w:t xml:space="preserve">ult of such claims being made. </w:t>
      </w:r>
    </w:p>
    <w:p w:rsidR="003A0788" w:rsidRDefault="009C32EB" w:rsidP="003A0788">
      <w:r>
        <w:t>I/we understand that I am/</w:t>
      </w:r>
      <w:r w:rsidR="003A0788">
        <w:t>we are advised to take out public liability insurance for the duration of the road c</w:t>
      </w:r>
      <w:r w:rsidR="000F285E">
        <w:t>losure</w:t>
      </w:r>
      <w:r w:rsidR="009548F9">
        <w:t xml:space="preserve"> and that if the event is held on land belonging to Forest of Dean District Council then I/we must provide public liability insurance cover of at least £5m.</w:t>
      </w:r>
    </w:p>
    <w:p w:rsidR="003A0788" w:rsidRDefault="003A0788" w:rsidP="003A0788">
      <w:r>
        <w:t>I/we agree to consult all residents, businesses, bus and taxi companies which may be affected by the closure and confirm in writing to the</w:t>
      </w:r>
      <w:r w:rsidR="000F285E">
        <w:t xml:space="preserve"> Council that we have done so.</w:t>
      </w:r>
    </w:p>
    <w:p w:rsidR="003A0788" w:rsidRDefault="003A0788" w:rsidP="003A0788">
      <w:r>
        <w:t xml:space="preserve">I/we agree to be available during, immediately before and after the event so that we can be contacted by the Council or the Police. </w:t>
      </w:r>
    </w:p>
    <w:p w:rsidR="003A0788" w:rsidRDefault="003A0788" w:rsidP="003A0788">
      <w:r>
        <w:t xml:space="preserve">I/we understand the if I/we fail to comply with the above requirements I/we may be liable to Court action and that any such failure will be taken into account by the Council in considering future applications for Road Closure Orders by me/us. </w:t>
      </w:r>
      <w:r>
        <w:br/>
      </w:r>
    </w:p>
    <w:tbl>
      <w:tblPr>
        <w:tblStyle w:val="TableGrid"/>
        <w:tblW w:w="0" w:type="auto"/>
        <w:tblInd w:w="5" w:type="dxa"/>
        <w:tblLook w:val="04A0" w:firstRow="1" w:lastRow="0" w:firstColumn="1" w:lastColumn="0" w:noHBand="0" w:noVBand="1"/>
      </w:tblPr>
      <w:tblGrid>
        <w:gridCol w:w="9350"/>
      </w:tblGrid>
      <w:tr w:rsidR="003A0788" w:rsidRPr="00F814A8" w:rsidTr="003A0788">
        <w:trPr>
          <w:trHeight w:val="641"/>
        </w:trPr>
        <w:tc>
          <w:tcPr>
            <w:tcW w:w="9350" w:type="dxa"/>
          </w:tcPr>
          <w:p w:rsidR="003A0788" w:rsidRPr="00F814A8" w:rsidRDefault="003A0788" w:rsidP="00460BDF">
            <w:pPr>
              <w:rPr>
                <w:b/>
              </w:rPr>
            </w:pPr>
            <w:r>
              <w:rPr>
                <w:b/>
              </w:rPr>
              <w:t>Signature:</w:t>
            </w:r>
            <w:r w:rsidRPr="00F814A8">
              <w:rPr>
                <w:b/>
              </w:rPr>
              <w:br/>
            </w:r>
          </w:p>
        </w:tc>
      </w:tr>
      <w:tr w:rsidR="003A0788" w:rsidRPr="00F814A8" w:rsidTr="00460BDF">
        <w:tc>
          <w:tcPr>
            <w:tcW w:w="9350" w:type="dxa"/>
          </w:tcPr>
          <w:p w:rsidR="003A0788" w:rsidRPr="00F814A8" w:rsidRDefault="003A0788" w:rsidP="00460BDF">
            <w:pPr>
              <w:rPr>
                <w:b/>
              </w:rPr>
            </w:pPr>
            <w:r>
              <w:rPr>
                <w:b/>
              </w:rPr>
              <w:t>Date:</w:t>
            </w:r>
          </w:p>
        </w:tc>
      </w:tr>
    </w:tbl>
    <w:p w:rsidR="003A0788" w:rsidRDefault="003A0788" w:rsidP="00A91D04">
      <w:pPr>
        <w:tabs>
          <w:tab w:val="left" w:pos="5636"/>
        </w:tabs>
      </w:pPr>
    </w:p>
    <w:p w:rsidR="003A0788" w:rsidRDefault="003A0788" w:rsidP="00A91D04">
      <w:pPr>
        <w:tabs>
          <w:tab w:val="left" w:pos="5636"/>
        </w:tabs>
      </w:pPr>
    </w:p>
    <w:p w:rsidR="000F285E" w:rsidRDefault="000F285E" w:rsidP="00A91D04">
      <w:pPr>
        <w:tabs>
          <w:tab w:val="left" w:pos="5636"/>
        </w:tabs>
      </w:pPr>
    </w:p>
    <w:p w:rsidR="00E14A8D" w:rsidRDefault="00E14A8D" w:rsidP="00A91D04">
      <w:pPr>
        <w:tabs>
          <w:tab w:val="left" w:pos="5636"/>
        </w:tabs>
      </w:pPr>
    </w:p>
    <w:p w:rsidR="00E14A8D" w:rsidRDefault="00E14A8D" w:rsidP="00A91D04">
      <w:pPr>
        <w:tabs>
          <w:tab w:val="left" w:pos="5636"/>
        </w:tabs>
      </w:pPr>
    </w:p>
    <w:p w:rsidR="000F285E" w:rsidRDefault="000F285E" w:rsidP="00A91D04">
      <w:pPr>
        <w:tabs>
          <w:tab w:val="left" w:pos="5636"/>
        </w:tabs>
      </w:pPr>
    </w:p>
    <w:p w:rsidR="008E62CF" w:rsidRDefault="008E62CF" w:rsidP="00A91D04">
      <w:pPr>
        <w:tabs>
          <w:tab w:val="left" w:pos="5636"/>
        </w:tabs>
      </w:pPr>
    </w:p>
    <w:tbl>
      <w:tblPr>
        <w:tblStyle w:val="TableGrid"/>
        <w:tblW w:w="0" w:type="auto"/>
        <w:tblInd w:w="5" w:type="dxa"/>
        <w:tblLook w:val="04A0" w:firstRow="1" w:lastRow="0" w:firstColumn="1" w:lastColumn="0" w:noHBand="0" w:noVBand="1"/>
      </w:tblPr>
      <w:tblGrid>
        <w:gridCol w:w="9350"/>
      </w:tblGrid>
      <w:tr w:rsidR="003A0788" w:rsidRPr="00F814A8" w:rsidTr="008E62CF">
        <w:trPr>
          <w:trHeight w:val="1940"/>
        </w:trPr>
        <w:tc>
          <w:tcPr>
            <w:tcW w:w="9350" w:type="dxa"/>
          </w:tcPr>
          <w:p w:rsidR="003A0788" w:rsidRDefault="008E62CF" w:rsidP="008E62CF">
            <w:pPr>
              <w:pStyle w:val="Heading2"/>
            </w:pPr>
            <w:r>
              <w:t>P</w:t>
            </w:r>
            <w:r w:rsidR="003A0788">
              <w:t>lease return this form by post or email to:</w:t>
            </w:r>
          </w:p>
          <w:p w:rsidR="003A0788" w:rsidRPr="00021FC5" w:rsidRDefault="00327169" w:rsidP="008E62CF">
            <w:pPr>
              <w:pStyle w:val="Heading3"/>
            </w:pPr>
            <w:r>
              <w:t>Licensing</w:t>
            </w:r>
            <w:r w:rsidR="0098664C">
              <w:t xml:space="preserve"> Team</w:t>
            </w:r>
            <w:r w:rsidR="003A0788" w:rsidRPr="00021FC5">
              <w:t>, Forest of Dean District Council, Council Offices, High Street, Coleford, Gloucestershire,</w:t>
            </w:r>
            <w:r w:rsidR="003A0788">
              <w:t xml:space="preserve"> GL16 8HG</w:t>
            </w:r>
          </w:p>
          <w:p w:rsidR="003A0788" w:rsidRPr="00021FC5" w:rsidRDefault="00EC0A63" w:rsidP="008E62CF">
            <w:pPr>
              <w:pStyle w:val="Heading3"/>
              <w:rPr>
                <w:b/>
              </w:rPr>
            </w:pPr>
            <w:hyperlink r:id="rId8" w:history="1">
              <w:r w:rsidR="0098664C" w:rsidRPr="0098664C">
                <w:rPr>
                  <w:rStyle w:val="Hyperlink"/>
                  <w:color w:val="auto"/>
                </w:rPr>
                <w:t>ers.licensingandapplications@publicagroup.uk</w:t>
              </w:r>
            </w:hyperlink>
            <w:r w:rsidR="0098664C" w:rsidRPr="0098664C">
              <w:t xml:space="preserve"> </w:t>
            </w:r>
          </w:p>
        </w:tc>
      </w:tr>
    </w:tbl>
    <w:p w:rsidR="00A91D04" w:rsidRPr="000F285E" w:rsidRDefault="003A0788" w:rsidP="000F285E">
      <w:r w:rsidRPr="000F285E">
        <w:t>This Council is under a duty to protect the public funds it administers and to this end may use the information you have provided on this form within this Council for the prevention and detection of fraud. It may also share this information with other bodies administering public funds solely for these purposes.</w:t>
      </w:r>
    </w:p>
    <w:sectPr w:rsidR="00A91D04" w:rsidRPr="000F285E" w:rsidSect="003D55CE">
      <w:footerReference w:type="default" r:id="rId9"/>
      <w:headerReference w:type="first" r:id="rId10"/>
      <w:footerReference w:type="first" r:id="rId11"/>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9C" w:rsidRDefault="00494A9C" w:rsidP="00650A31">
      <w:r>
        <w:separator/>
      </w:r>
    </w:p>
    <w:p w:rsidR="00494A9C" w:rsidRDefault="00494A9C" w:rsidP="00650A31"/>
  </w:endnote>
  <w:endnote w:type="continuationSeparator" w:id="0">
    <w:p w:rsidR="00494A9C" w:rsidRDefault="00494A9C" w:rsidP="00650A31">
      <w:r>
        <w:continuationSeparator/>
      </w:r>
    </w:p>
    <w:p w:rsidR="00494A9C" w:rsidRDefault="00494A9C"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C0A63">
      <w:rPr>
        <w:noProof/>
      </w:rPr>
      <w:t>2</w:t>
    </w:r>
    <w:r w:rsidRPr="00650A31">
      <w:fldChar w:fldCharType="end"/>
    </w:r>
    <w:r w:rsidRPr="00650A31">
      <w:t xml:space="preserve"> of </w:t>
    </w:r>
    <w:r w:rsidR="00EC0A63">
      <w:fldChar w:fldCharType="begin"/>
    </w:r>
    <w:r w:rsidR="00EC0A63">
      <w:instrText xml:space="preserve"> NUMPAGES </w:instrText>
    </w:r>
    <w:r w:rsidR="00EC0A63">
      <w:fldChar w:fldCharType="separate"/>
    </w:r>
    <w:r w:rsidR="00EC0A63">
      <w:rPr>
        <w:noProof/>
      </w:rPr>
      <w:t>3</w:t>
    </w:r>
    <w:r w:rsidR="00EC0A63">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C0A63">
      <w:rPr>
        <w:noProof/>
      </w:rPr>
      <w:t>1</w:t>
    </w:r>
    <w:r w:rsidRPr="00650A31">
      <w:fldChar w:fldCharType="end"/>
    </w:r>
    <w:r w:rsidRPr="00650A31">
      <w:t xml:space="preserve"> of </w:t>
    </w:r>
    <w:r w:rsidR="00EC0A63">
      <w:fldChar w:fldCharType="begin"/>
    </w:r>
    <w:r w:rsidR="00EC0A63">
      <w:instrText xml:space="preserve"> NUMPAGES </w:instrText>
    </w:r>
    <w:r w:rsidR="00EC0A63">
      <w:fldChar w:fldCharType="separate"/>
    </w:r>
    <w:r w:rsidR="00EC0A63">
      <w:rPr>
        <w:noProof/>
      </w:rPr>
      <w:t>3</w:t>
    </w:r>
    <w:r w:rsidR="00EC0A63">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C6645" w:rsidRPr="00573FDC" w:rsidRDefault="003D55CE" w:rsidP="003D55CE">
    <w:pPr>
      <w:pStyle w:val="Footer"/>
      <w:spacing w:before="0" w:after="120"/>
    </w:pPr>
    <w:r w:rsidRPr="00573FDC">
      <w:fldChar w:fldCharType="begin"/>
    </w:r>
    <w:r w:rsidRPr="00573FDC">
      <w:instrText xml:space="preserve"> DATE \@ "dd MMMM yyyy" </w:instrText>
    </w:r>
    <w:r w:rsidRPr="00573FDC">
      <w:fldChar w:fldCharType="separate"/>
    </w:r>
    <w:r w:rsidR="00C81EE5">
      <w:rPr>
        <w:noProof/>
      </w:rPr>
      <w:t>11 August 2022</w:t>
    </w:r>
    <w:r w:rsidRPr="00573F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9C" w:rsidRDefault="00494A9C" w:rsidP="00650A31">
      <w:r>
        <w:separator/>
      </w:r>
    </w:p>
    <w:p w:rsidR="00494A9C" w:rsidRDefault="00494A9C" w:rsidP="00650A31"/>
  </w:footnote>
  <w:footnote w:type="continuationSeparator" w:id="0">
    <w:p w:rsidR="00494A9C" w:rsidRDefault="00494A9C" w:rsidP="00650A31">
      <w:r>
        <w:continuationSeparator/>
      </w:r>
    </w:p>
    <w:p w:rsidR="00494A9C" w:rsidRDefault="00494A9C"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3D55CE" w:rsidRDefault="003D55CE" w:rsidP="003D55CE">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C7128B9" wp14:editId="2C341820">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EC0A63"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28B9"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" fillcolor="#006649" stroked="f" strokeweight="2pt">
              <v:textbox>
                <w:txbxContent>
                  <w:p w:rsidR="003D55CE" w:rsidRPr="003D55CE" w:rsidRDefault="000D5ED9"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Pr>
        <w:noProof/>
      </w:rPr>
      <w:drawing>
        <wp:inline distT="0" distB="0" distL="0" distR="0" wp14:anchorId="658E5213" wp14:editId="1FEF8390">
          <wp:extent cx="1200785" cy="1009650"/>
          <wp:effectExtent l="0" t="0" r="0" b="0"/>
          <wp:docPr id="8" name="Picture 8"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2"/>
    <w:rsid w:val="00007F0C"/>
    <w:rsid w:val="000133B8"/>
    <w:rsid w:val="00063D94"/>
    <w:rsid w:val="000C6170"/>
    <w:rsid w:val="000D5ED9"/>
    <w:rsid w:val="000E5481"/>
    <w:rsid w:val="000F285E"/>
    <w:rsid w:val="00112E91"/>
    <w:rsid w:val="001B20E2"/>
    <w:rsid w:val="001C3A65"/>
    <w:rsid w:val="001D42B3"/>
    <w:rsid w:val="001F5748"/>
    <w:rsid w:val="00210A17"/>
    <w:rsid w:val="00215300"/>
    <w:rsid w:val="00231102"/>
    <w:rsid w:val="002368D9"/>
    <w:rsid w:val="00271CF4"/>
    <w:rsid w:val="00280605"/>
    <w:rsid w:val="00292DFE"/>
    <w:rsid w:val="002A7DCF"/>
    <w:rsid w:val="002D4A0D"/>
    <w:rsid w:val="00327169"/>
    <w:rsid w:val="00352F93"/>
    <w:rsid w:val="00356B24"/>
    <w:rsid w:val="00371583"/>
    <w:rsid w:val="00376A7C"/>
    <w:rsid w:val="003A0788"/>
    <w:rsid w:val="003A6AE1"/>
    <w:rsid w:val="003B4ADC"/>
    <w:rsid w:val="003D55CE"/>
    <w:rsid w:val="003E476A"/>
    <w:rsid w:val="00410B20"/>
    <w:rsid w:val="0042522F"/>
    <w:rsid w:val="00450CBA"/>
    <w:rsid w:val="00494A9C"/>
    <w:rsid w:val="00550B4C"/>
    <w:rsid w:val="0055543A"/>
    <w:rsid w:val="00573076"/>
    <w:rsid w:val="00573FDC"/>
    <w:rsid w:val="006338C6"/>
    <w:rsid w:val="00650A31"/>
    <w:rsid w:val="0067193E"/>
    <w:rsid w:val="006762EF"/>
    <w:rsid w:val="0067720B"/>
    <w:rsid w:val="006A3E7E"/>
    <w:rsid w:val="00730387"/>
    <w:rsid w:val="0073465D"/>
    <w:rsid w:val="00797FD4"/>
    <w:rsid w:val="007A6624"/>
    <w:rsid w:val="007C3412"/>
    <w:rsid w:val="007D3C6C"/>
    <w:rsid w:val="007E51EC"/>
    <w:rsid w:val="008038DD"/>
    <w:rsid w:val="00815516"/>
    <w:rsid w:val="00815710"/>
    <w:rsid w:val="008559F9"/>
    <w:rsid w:val="008609CB"/>
    <w:rsid w:val="0086194A"/>
    <w:rsid w:val="00872F0C"/>
    <w:rsid w:val="008E62CF"/>
    <w:rsid w:val="00902BAE"/>
    <w:rsid w:val="009548F9"/>
    <w:rsid w:val="00954AC5"/>
    <w:rsid w:val="0098664C"/>
    <w:rsid w:val="00992372"/>
    <w:rsid w:val="009A22D8"/>
    <w:rsid w:val="009C32EB"/>
    <w:rsid w:val="009F10C1"/>
    <w:rsid w:val="009F3298"/>
    <w:rsid w:val="00A63418"/>
    <w:rsid w:val="00A80510"/>
    <w:rsid w:val="00A91D04"/>
    <w:rsid w:val="00B17DF2"/>
    <w:rsid w:val="00B43862"/>
    <w:rsid w:val="00B62BAC"/>
    <w:rsid w:val="00B65ABC"/>
    <w:rsid w:val="00B82E5B"/>
    <w:rsid w:val="00B878AF"/>
    <w:rsid w:val="00B90E62"/>
    <w:rsid w:val="00BB3A8F"/>
    <w:rsid w:val="00BC43A3"/>
    <w:rsid w:val="00C2708D"/>
    <w:rsid w:val="00C508A3"/>
    <w:rsid w:val="00C81EE5"/>
    <w:rsid w:val="00C87086"/>
    <w:rsid w:val="00C90178"/>
    <w:rsid w:val="00C971F2"/>
    <w:rsid w:val="00CC23F5"/>
    <w:rsid w:val="00D024B1"/>
    <w:rsid w:val="00D11214"/>
    <w:rsid w:val="00D75722"/>
    <w:rsid w:val="00D85D1E"/>
    <w:rsid w:val="00D967BB"/>
    <w:rsid w:val="00DE3483"/>
    <w:rsid w:val="00E07BEF"/>
    <w:rsid w:val="00E14A8D"/>
    <w:rsid w:val="00E233AD"/>
    <w:rsid w:val="00E239B5"/>
    <w:rsid w:val="00E76203"/>
    <w:rsid w:val="00EA4D28"/>
    <w:rsid w:val="00EB228F"/>
    <w:rsid w:val="00EC0A63"/>
    <w:rsid w:val="00ED0F43"/>
    <w:rsid w:val="00EF4032"/>
    <w:rsid w:val="00F37DFC"/>
    <w:rsid w:val="00F82A64"/>
    <w:rsid w:val="00F90558"/>
    <w:rsid w:val="00FB0DC1"/>
    <w:rsid w:val="00FB300C"/>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colormru v:ext="edit" colors="#033825"/>
    </o:shapedefaults>
    <o:shapelayout v:ext="edit">
      <o:idmap v:ext="edit" data="1"/>
    </o:shapelayout>
  </w:shapeDefaults>
  <w:decimalSymbol w:val="."/>
  <w:listSeparator w:val=","/>
  <w14:docId w14:val="42450579"/>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uiPriority w:val="59"/>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7A6624"/>
    <w:pPr>
      <w:tabs>
        <w:tab w:val="right" w:leader="dot" w:pos="9628"/>
      </w:tabs>
      <w:spacing w:after="120"/>
    </w:pPr>
    <w:rPr>
      <w:color w:val="033825"/>
      <w:sz w:val="28"/>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s.licensingandapplications@publicagroup.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F4E2-06C6-4FEF-8E43-A6024C1F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Template>
  <TotalTime>15</TotalTime>
  <Pages>3</Pages>
  <Words>544</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3461</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Forest of Dean District Council</dc:creator>
  <cp:keywords>Add keywords</cp:keywords>
  <cp:lastModifiedBy>Faye Cross</cp:lastModifiedBy>
  <cp:revision>7</cp:revision>
  <cp:lastPrinted>2022-02-15T15:00:00Z</cp:lastPrinted>
  <dcterms:created xsi:type="dcterms:W3CDTF">2022-08-10T13:05:00Z</dcterms:created>
  <dcterms:modified xsi:type="dcterms:W3CDTF">2022-08-11T10:13:00Z</dcterms:modified>
</cp:coreProperties>
</file>