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F0" w:rsidRPr="00445B5E" w:rsidRDefault="00A814EE" w:rsidP="007D33EE">
      <w:pPr>
        <w:pStyle w:val="Heading1"/>
        <w:rPr>
          <w:color w:val="006649"/>
        </w:rPr>
      </w:pPr>
      <w:bookmarkStart w:id="0" w:name="_GoBack"/>
      <w:bookmarkEnd w:id="0"/>
      <w:r w:rsidRPr="00445B5E">
        <w:rPr>
          <w:color w:val="006649"/>
        </w:rPr>
        <w:t>Report a change in your circumstances</w:t>
      </w:r>
    </w:p>
    <w:p w:rsidR="005C35D7" w:rsidRPr="005C35D7" w:rsidRDefault="00E75B83" w:rsidP="007E3E83">
      <w:pPr>
        <w:spacing w:after="120"/>
      </w:pPr>
      <w:r w:rsidRPr="00E75B83">
        <w:t xml:space="preserve">Please </w:t>
      </w:r>
      <w:r w:rsidR="005C35D7">
        <w:t>fill in</w:t>
      </w:r>
      <w:r w:rsidR="00902058">
        <w:t xml:space="preserve"> this form </w:t>
      </w:r>
      <w:r w:rsidR="007D33EE">
        <w:t xml:space="preserve">to </w:t>
      </w:r>
      <w:r w:rsidR="00A814EE" w:rsidRPr="00807951">
        <w:rPr>
          <w:rStyle w:val="Heading3Char"/>
        </w:rPr>
        <w:t>inform us of changes to your circumstances</w:t>
      </w:r>
      <w:r w:rsidR="00286291">
        <w:t xml:space="preserve"> and </w:t>
      </w:r>
      <w:r w:rsidR="005C35D7" w:rsidRPr="005C35D7">
        <w:t xml:space="preserve">send </w:t>
      </w:r>
      <w:r w:rsidR="005D0C86">
        <w:t>it</w:t>
      </w:r>
      <w:r w:rsidR="005C35D7" w:rsidRPr="005C35D7">
        <w:t xml:space="preserve"> to:</w:t>
      </w:r>
    </w:p>
    <w:p w:rsidR="00286291" w:rsidRDefault="00445B5E" w:rsidP="005C35D7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</wp:posOffset>
                </wp:positionV>
                <wp:extent cx="2971800" cy="685800"/>
                <wp:effectExtent l="5715" t="5080" r="13335" b="1397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90" w:rsidRPr="00381E65" w:rsidRDefault="00511B90" w:rsidP="00511B90">
                            <w:r w:rsidRPr="00381E65">
                              <w:t>Date:</w:t>
                            </w:r>
                          </w:p>
                          <w:p w:rsidR="00511B90" w:rsidRPr="00381E65" w:rsidRDefault="00CF0561" w:rsidP="00511B90">
                            <w:r>
                              <w:t xml:space="preserve">Council tax </w:t>
                            </w:r>
                            <w:r w:rsidR="005E6EDF">
                              <w:t>account</w:t>
                            </w:r>
                            <w:r>
                              <w:t xml:space="preserve"> number</w:t>
                            </w:r>
                            <w:r w:rsidR="00511B90" w:rsidRPr="00381E6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2pt;margin-top:1.7pt;width:23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">
                <v:textbox>
                  <w:txbxContent>
                    <w:p w:rsidR="00511B90" w:rsidRPr="00381E65" w:rsidRDefault="00511B90" w:rsidP="00511B90">
                      <w:r w:rsidRPr="00381E65">
                        <w:t>Date:</w:t>
                      </w:r>
                    </w:p>
                    <w:p w:rsidR="00511B90" w:rsidRPr="00381E65" w:rsidRDefault="00CF0561" w:rsidP="00511B90">
                      <w:r>
                        <w:t xml:space="preserve">Council tax </w:t>
                      </w:r>
                      <w:r w:rsidR="005E6EDF">
                        <w:t>account</w:t>
                      </w:r>
                      <w:r>
                        <w:t xml:space="preserve"> number</w:t>
                      </w:r>
                      <w:r w:rsidR="00511B90" w:rsidRPr="00381E65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921ED">
        <w:t>Revenues Team</w:t>
      </w:r>
    </w:p>
    <w:tbl>
      <w:tblPr>
        <w:tblpPr w:leftFromText="180" w:rightFromText="180" w:vertAnchor="text" w:horzAnchor="margin" w:tblpY="10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493"/>
      </w:tblGrid>
      <w:tr w:rsidR="00B32936" w:rsidTr="00445B5E">
        <w:trPr>
          <w:trHeight w:hRule="exact" w:val="454"/>
        </w:trPr>
        <w:tc>
          <w:tcPr>
            <w:tcW w:w="3348" w:type="dxa"/>
            <w:shd w:val="clear" w:color="auto" w:fill="006649"/>
          </w:tcPr>
          <w:p w:rsidR="00B32936" w:rsidRPr="00445B5E" w:rsidRDefault="00B32936" w:rsidP="00B32936">
            <w:pPr>
              <w:rPr>
                <w:b/>
                <w:bCs/>
                <w:color w:val="FFFFFF" w:themeColor="background1"/>
              </w:rPr>
            </w:pPr>
            <w:r w:rsidRPr="00445B5E">
              <w:rPr>
                <w:b/>
                <w:bCs/>
                <w:color w:val="FFFFFF" w:themeColor="background1"/>
              </w:rPr>
              <w:t>Details of applicant</w:t>
            </w:r>
          </w:p>
        </w:tc>
        <w:tc>
          <w:tcPr>
            <w:tcW w:w="6493" w:type="dxa"/>
            <w:shd w:val="clear" w:color="auto" w:fill="006649"/>
          </w:tcPr>
          <w:p w:rsidR="00B32936" w:rsidRPr="00445B5E" w:rsidRDefault="00B32936" w:rsidP="00B32936">
            <w:pPr>
              <w:rPr>
                <w:bCs/>
                <w:color w:val="FFFFFF" w:themeColor="background1"/>
                <w:szCs w:val="26"/>
              </w:rPr>
            </w:pPr>
          </w:p>
        </w:tc>
      </w:tr>
      <w:tr w:rsidR="00B32936" w:rsidTr="00B32936">
        <w:trPr>
          <w:trHeight w:hRule="exact" w:val="454"/>
        </w:trPr>
        <w:tc>
          <w:tcPr>
            <w:tcW w:w="3348" w:type="dxa"/>
            <w:shd w:val="clear" w:color="auto" w:fill="auto"/>
          </w:tcPr>
          <w:p w:rsidR="00B32936" w:rsidRPr="005F53AA" w:rsidRDefault="00B32936" w:rsidP="00B32936">
            <w:bookmarkStart w:id="1" w:name="_Annex_1:_Council’s"/>
            <w:bookmarkEnd w:id="1"/>
            <w:r w:rsidRPr="005F53AA">
              <w:t>Full name</w:t>
            </w:r>
          </w:p>
        </w:tc>
        <w:tc>
          <w:tcPr>
            <w:tcW w:w="6493" w:type="dxa"/>
            <w:shd w:val="clear" w:color="auto" w:fill="auto"/>
          </w:tcPr>
          <w:p w:rsidR="00B32936" w:rsidRPr="005F53AA" w:rsidRDefault="00B32936" w:rsidP="00B32936"/>
        </w:tc>
      </w:tr>
      <w:tr w:rsidR="00B32936" w:rsidTr="00B32936">
        <w:trPr>
          <w:trHeight w:hRule="exact" w:val="454"/>
        </w:trPr>
        <w:tc>
          <w:tcPr>
            <w:tcW w:w="3348" w:type="dxa"/>
            <w:shd w:val="clear" w:color="auto" w:fill="auto"/>
          </w:tcPr>
          <w:p w:rsidR="00B32936" w:rsidRPr="005F53AA" w:rsidRDefault="00B32936" w:rsidP="00B32936">
            <w:r w:rsidRPr="005F53AA">
              <w:t>Address and postcode</w:t>
            </w:r>
          </w:p>
        </w:tc>
        <w:tc>
          <w:tcPr>
            <w:tcW w:w="6493" w:type="dxa"/>
            <w:shd w:val="clear" w:color="auto" w:fill="auto"/>
          </w:tcPr>
          <w:p w:rsidR="00B32936" w:rsidRPr="005F53AA" w:rsidRDefault="00B32936" w:rsidP="00B32936"/>
        </w:tc>
      </w:tr>
      <w:tr w:rsidR="00B32936" w:rsidTr="00B32936">
        <w:trPr>
          <w:trHeight w:hRule="exact" w:val="454"/>
        </w:trPr>
        <w:tc>
          <w:tcPr>
            <w:tcW w:w="3348" w:type="dxa"/>
            <w:shd w:val="clear" w:color="auto" w:fill="auto"/>
          </w:tcPr>
          <w:p w:rsidR="00B32936" w:rsidRPr="005F53AA" w:rsidRDefault="00B32936" w:rsidP="00B32936">
            <w:r w:rsidRPr="005F53AA">
              <w:t>Contact telephone number</w:t>
            </w:r>
          </w:p>
        </w:tc>
        <w:tc>
          <w:tcPr>
            <w:tcW w:w="6493" w:type="dxa"/>
            <w:shd w:val="clear" w:color="auto" w:fill="auto"/>
          </w:tcPr>
          <w:p w:rsidR="00B32936" w:rsidRPr="005F53AA" w:rsidRDefault="00B32936" w:rsidP="00B32936"/>
        </w:tc>
      </w:tr>
      <w:tr w:rsidR="00B32936" w:rsidTr="00B32936">
        <w:trPr>
          <w:trHeight w:hRule="exact" w:val="454"/>
        </w:trPr>
        <w:tc>
          <w:tcPr>
            <w:tcW w:w="3348" w:type="dxa"/>
            <w:shd w:val="clear" w:color="auto" w:fill="auto"/>
          </w:tcPr>
          <w:p w:rsidR="00B32936" w:rsidRPr="005F53AA" w:rsidRDefault="00B32936" w:rsidP="00B32936">
            <w:r w:rsidRPr="005F53AA">
              <w:t>Date of change</w:t>
            </w:r>
          </w:p>
        </w:tc>
        <w:tc>
          <w:tcPr>
            <w:tcW w:w="6493" w:type="dxa"/>
            <w:shd w:val="clear" w:color="auto" w:fill="auto"/>
          </w:tcPr>
          <w:p w:rsidR="00B32936" w:rsidRPr="005F53AA" w:rsidRDefault="00B32936" w:rsidP="00B32936"/>
        </w:tc>
      </w:tr>
      <w:tr w:rsidR="00B32936" w:rsidTr="00B32936">
        <w:trPr>
          <w:trHeight w:hRule="exact" w:val="454"/>
        </w:trPr>
        <w:tc>
          <w:tcPr>
            <w:tcW w:w="9841" w:type="dxa"/>
            <w:gridSpan w:val="2"/>
            <w:shd w:val="clear" w:color="auto" w:fill="auto"/>
          </w:tcPr>
          <w:p w:rsidR="00B32936" w:rsidRPr="005F53AA" w:rsidRDefault="00B32936" w:rsidP="00B32936">
            <w:r w:rsidRPr="005F53AA">
              <w:t>Details of the change - (please continue on a separate sheet of paper if necessary)</w:t>
            </w:r>
          </w:p>
        </w:tc>
      </w:tr>
      <w:tr w:rsidR="00B32936" w:rsidTr="00B32936">
        <w:trPr>
          <w:trHeight w:val="3911"/>
        </w:trPr>
        <w:tc>
          <w:tcPr>
            <w:tcW w:w="9841" w:type="dxa"/>
            <w:gridSpan w:val="2"/>
            <w:shd w:val="clear" w:color="auto" w:fill="auto"/>
          </w:tcPr>
          <w:p w:rsidR="00B32936" w:rsidRDefault="00B32936" w:rsidP="00B32936"/>
        </w:tc>
      </w:tr>
    </w:tbl>
    <w:p w:rsidR="003921ED" w:rsidRDefault="003921ED" w:rsidP="00B32936">
      <w:pPr>
        <w:spacing w:before="0" w:after="120"/>
      </w:pPr>
      <w:r>
        <w:t xml:space="preserve">Council Offices, High Street, </w:t>
      </w:r>
      <w:r w:rsidR="008656F0">
        <w:br/>
      </w:r>
      <w:proofErr w:type="spellStart"/>
      <w:r>
        <w:t>Coleford</w:t>
      </w:r>
      <w:proofErr w:type="spellEnd"/>
      <w:r>
        <w:t xml:space="preserve">, </w:t>
      </w:r>
      <w:proofErr w:type="spellStart"/>
      <w:r>
        <w:t>Glos</w:t>
      </w:r>
      <w:proofErr w:type="spellEnd"/>
      <w:r>
        <w:t xml:space="preserve"> GL16 8HG</w:t>
      </w:r>
    </w:p>
    <w:p w:rsidR="00445B5E" w:rsidRPr="00445B5E" w:rsidRDefault="00B32936" w:rsidP="00445B5E">
      <w:pPr>
        <w:spacing w:before="0" w:after="0"/>
        <w:rPr>
          <w:sz w:val="16"/>
          <w:szCs w:val="16"/>
        </w:rPr>
      </w:pPr>
      <w:r w:rsidRPr="00B32936">
        <w:rPr>
          <w:sz w:val="16"/>
          <w:szCs w:val="16"/>
        </w:rPr>
        <w:br/>
      </w:r>
    </w:p>
    <w:p w:rsidR="006C1988" w:rsidRDefault="006C1988" w:rsidP="00445B5E">
      <w:pPr>
        <w:pStyle w:val="Heading2"/>
        <w:spacing w:before="0" w:after="120"/>
      </w:pPr>
      <w:r w:rsidRPr="00445B5E">
        <w:rPr>
          <w:color w:val="006649"/>
        </w:rPr>
        <w:t>Declaration</w:t>
      </w:r>
      <w:r>
        <w:t xml:space="preserve"> </w:t>
      </w:r>
      <w:r w:rsidRPr="00445B5E">
        <w:rPr>
          <w:b w:val="0"/>
          <w:bCs w:val="0"/>
          <w:iCs w:val="0"/>
          <w:color w:val="auto"/>
          <w:sz w:val="24"/>
          <w:szCs w:val="24"/>
        </w:rPr>
        <w:t>(Please read the declaration carefully before you sign it.)</w:t>
      </w:r>
    </w:p>
    <w:p w:rsidR="003921ED" w:rsidRDefault="003921ED" w:rsidP="003921ED">
      <w:pPr>
        <w:spacing w:before="0" w:after="0"/>
      </w:pPr>
      <w:r w:rsidRPr="00841E5B">
        <w:t>I declare that the information I have given is complete and accurate to the best of my knowledge.  I understand that the Council may check the information I have provided.</w:t>
      </w:r>
    </w:p>
    <w:p w:rsidR="003921ED" w:rsidRPr="00841E5B" w:rsidRDefault="003921ED" w:rsidP="003921ED">
      <w:pPr>
        <w:spacing w:before="0" w:after="0"/>
      </w:pPr>
      <w:r w:rsidRPr="00841E5B">
        <w:t>I am aware that should a discount be incorrectly granted on the basis of the information I have provided and I fail to inform the Council of this fact, then I may be liable to a fine of up to £280.00.  I undertake to notify the Council of any changes to the information I have provided.</w:t>
      </w:r>
    </w:p>
    <w:p w:rsidR="00CF0561" w:rsidRPr="00445B5E" w:rsidRDefault="00CF0561" w:rsidP="00CF0561">
      <w:pPr>
        <w:spacing w:before="0" w:after="120"/>
        <w:rPr>
          <w:sz w:val="18"/>
          <w:szCs w:val="18"/>
        </w:rPr>
      </w:pPr>
    </w:p>
    <w:p w:rsidR="00CF0561" w:rsidRDefault="006C1988" w:rsidP="006C1988">
      <w:r>
        <w:t>Your signature……………………</w:t>
      </w:r>
      <w:r w:rsidR="00445B5E">
        <w:t>………………………………… Date…………………………...</w:t>
      </w:r>
    </w:p>
    <w:sectPr w:rsidR="00CF0561" w:rsidSect="00445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A7" w:rsidRDefault="001153A7" w:rsidP="00650A31">
      <w:r>
        <w:separator/>
      </w:r>
    </w:p>
    <w:p w:rsidR="001153A7" w:rsidRDefault="001153A7" w:rsidP="00650A31"/>
  </w:endnote>
  <w:endnote w:type="continuationSeparator" w:id="0">
    <w:p w:rsidR="001153A7" w:rsidRDefault="001153A7" w:rsidP="00650A31">
      <w:r>
        <w:continuationSeparator/>
      </w:r>
    </w:p>
    <w:p w:rsidR="001153A7" w:rsidRDefault="001153A7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F0" w:rsidRDefault="00990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28" w:rsidRDefault="00EA4D28" w:rsidP="00EA4D28">
    <w:pPr>
      <w:pStyle w:val="Footer"/>
      <w:spacing w:before="0" w:after="0"/>
    </w:pPr>
  </w:p>
  <w:p w:rsidR="00872F0C" w:rsidRPr="00C90178" w:rsidRDefault="003921ED" w:rsidP="00650A31">
    <w:pPr>
      <w:pStyle w:val="Footer"/>
    </w:pPr>
    <w:r>
      <w:t>Forest of Dean</w:t>
    </w:r>
    <w:r w:rsidR="00872F0C">
      <w:t xml:space="preserve"> District Council</w:t>
    </w:r>
    <w:r w:rsidR="00872F0C">
      <w:tab/>
    </w:r>
    <w:r w:rsidR="00872F0C" w:rsidRPr="00D11214">
      <w:t xml:space="preserve">Page </w:t>
    </w:r>
    <w:r w:rsidR="00872F0C" w:rsidRPr="00D11214">
      <w:fldChar w:fldCharType="begin"/>
    </w:r>
    <w:r w:rsidR="00872F0C" w:rsidRPr="00D11214">
      <w:instrText xml:space="preserve"> PAGE </w:instrText>
    </w:r>
    <w:r w:rsidR="00872F0C" w:rsidRPr="00D11214">
      <w:fldChar w:fldCharType="separate"/>
    </w:r>
    <w:r w:rsidR="00445B5E">
      <w:rPr>
        <w:noProof/>
      </w:rPr>
      <w:t>2</w:t>
    </w:r>
    <w:r w:rsidR="00872F0C" w:rsidRPr="00D11214">
      <w:fldChar w:fldCharType="end"/>
    </w:r>
    <w:r w:rsidR="00872F0C" w:rsidRPr="00D11214">
      <w:t xml:space="preserve"> of </w:t>
    </w:r>
    <w:r w:rsidR="001153A7">
      <w:fldChar w:fldCharType="begin"/>
    </w:r>
    <w:r w:rsidR="001153A7">
      <w:instrText xml:space="preserve"> NUMPAGES </w:instrText>
    </w:r>
    <w:r w:rsidR="001153A7">
      <w:fldChar w:fldCharType="separate"/>
    </w:r>
    <w:r w:rsidR="00445B5E">
      <w:rPr>
        <w:noProof/>
      </w:rPr>
      <w:t>1</w:t>
    </w:r>
    <w:r w:rsidR="001153A7">
      <w:rPr>
        <w:noProof/>
      </w:rPr>
      <w:fldChar w:fldCharType="end"/>
    </w:r>
    <w:r w:rsidR="00872F0C">
      <w:tab/>
    </w:r>
    <w:hyperlink r:id="rId1" w:history="1">
      <w:r w:rsidRPr="00CB00A1">
        <w:rPr>
          <w:rStyle w:val="Hyperlink"/>
          <w:szCs w:val="22"/>
        </w:rPr>
        <w:t>www.fdean.gov.uk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A3" w:rsidRDefault="00BC43A3" w:rsidP="00EA4D28">
    <w:pPr>
      <w:pStyle w:val="Footer"/>
      <w:spacing w:before="0" w:after="0"/>
    </w:pPr>
  </w:p>
  <w:p w:rsidR="00FC6645" w:rsidRPr="00EF5CDA" w:rsidRDefault="003921ED" w:rsidP="00EF5CDA">
    <w:pPr>
      <w:pStyle w:val="Footer"/>
      <w:spacing w:before="0" w:after="120"/>
    </w:pPr>
    <w:r>
      <w:t>Forest of Dean</w:t>
    </w:r>
    <w:r w:rsidR="00EF5CDA" w:rsidRPr="00650A31">
      <w:t xml:space="preserve"> District Council</w:t>
    </w:r>
    <w:r w:rsidR="00EF5CDA" w:rsidRPr="00650A31">
      <w:tab/>
    </w:r>
    <w:r w:rsidR="00EF5CDA">
      <w:t xml:space="preserve">     </w:t>
    </w:r>
    <w:r w:rsidR="00445B5E">
      <w:t xml:space="preserve">       </w:t>
    </w:r>
    <w:r w:rsidR="00EF5CDA">
      <w:t xml:space="preserve">           </w:t>
    </w:r>
    <w:r w:rsidR="00445B5E">
      <w:t xml:space="preserve">                                                </w:t>
    </w:r>
    <w:r w:rsidRPr="00445B5E">
      <w:rPr>
        <w:szCs w:val="22"/>
      </w:rPr>
      <w:t>www.fdean.gov.uk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A7" w:rsidRDefault="001153A7" w:rsidP="00650A31">
      <w:r>
        <w:separator/>
      </w:r>
    </w:p>
    <w:p w:rsidR="001153A7" w:rsidRDefault="001153A7" w:rsidP="00650A31"/>
  </w:footnote>
  <w:footnote w:type="continuationSeparator" w:id="0">
    <w:p w:rsidR="001153A7" w:rsidRDefault="001153A7" w:rsidP="00650A31">
      <w:r>
        <w:continuationSeparator/>
      </w:r>
    </w:p>
    <w:p w:rsidR="001153A7" w:rsidRDefault="001153A7" w:rsidP="00650A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F0" w:rsidRDefault="00990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F0" w:rsidRDefault="00990B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F0" w:rsidRDefault="00990BF0" w:rsidP="003921ED">
    <w:pPr>
      <w:pStyle w:val="Header"/>
    </w:pPr>
    <w:r>
      <w:rPr>
        <w:noProof/>
      </w:rPr>
      <w:drawing>
        <wp:inline distT="0" distB="0" distL="0" distR="0" wp14:anchorId="65DA733E" wp14:editId="08840165">
          <wp:extent cx="2136057" cy="556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c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905"/>
                  <a:stretch/>
                </pic:blipFill>
                <pic:spPr bwMode="auto">
                  <a:xfrm>
                    <a:off x="0" y="0"/>
                    <a:ext cx="2139881" cy="557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2F0C" w:rsidRDefault="00445B5E" w:rsidP="003921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4404360</wp:posOffset>
              </wp:positionH>
              <wp:positionV relativeFrom="paragraph">
                <wp:posOffset>-28575</wp:posOffset>
              </wp:positionV>
              <wp:extent cx="1714500" cy="397510"/>
              <wp:effectExtent l="0" t="0" r="0" b="254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338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72F0C" w:rsidRPr="00650A31" w:rsidRDefault="00872F0C" w:rsidP="00650A31">
                          <w:r w:rsidRPr="00650A31">
                            <w:t>www.</w:t>
                          </w:r>
                          <w:r w:rsidR="003921ED">
                            <w:t>fdean</w:t>
                          </w:r>
                          <w:r w:rsidRPr="00650A31">
                            <w:t>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7" style="position:absolute;margin-left:346.8pt;margin-top:-2.25pt;width:13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" fillcolor="#033825" stroked="f">
              <v:textbox>
                <w:txbxContent>
                  <w:p w:rsidR="00872F0C" w:rsidRPr="00650A31" w:rsidRDefault="00872F0C" w:rsidP="00650A31">
                    <w:r w:rsidRPr="00650A31">
                      <w:t>www.</w:t>
                    </w:r>
                    <w:r w:rsidR="003921ED">
                      <w:t>fdean</w:t>
                    </w:r>
                    <w:r w:rsidRPr="00650A31">
                      <w:t>.gov.uk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F0"/>
    <w:rsid w:val="00007F0C"/>
    <w:rsid w:val="00063D94"/>
    <w:rsid w:val="00096DE9"/>
    <w:rsid w:val="000E5481"/>
    <w:rsid w:val="00104560"/>
    <w:rsid w:val="00112E91"/>
    <w:rsid w:val="001153A7"/>
    <w:rsid w:val="001479DB"/>
    <w:rsid w:val="001568C0"/>
    <w:rsid w:val="001B20E2"/>
    <w:rsid w:val="001C3A65"/>
    <w:rsid w:val="001D42B3"/>
    <w:rsid w:val="001D42D4"/>
    <w:rsid w:val="001E42CE"/>
    <w:rsid w:val="001F051F"/>
    <w:rsid w:val="001F5748"/>
    <w:rsid w:val="001F7AEE"/>
    <w:rsid w:val="00215300"/>
    <w:rsid w:val="00231102"/>
    <w:rsid w:val="00280605"/>
    <w:rsid w:val="00286291"/>
    <w:rsid w:val="00291C4A"/>
    <w:rsid w:val="00292DFE"/>
    <w:rsid w:val="002D4A0D"/>
    <w:rsid w:val="002F4C38"/>
    <w:rsid w:val="00301369"/>
    <w:rsid w:val="00331B58"/>
    <w:rsid w:val="00352F93"/>
    <w:rsid w:val="00356B24"/>
    <w:rsid w:val="00371583"/>
    <w:rsid w:val="003921ED"/>
    <w:rsid w:val="003C4F43"/>
    <w:rsid w:val="003E476A"/>
    <w:rsid w:val="004101A3"/>
    <w:rsid w:val="00410B20"/>
    <w:rsid w:val="0042522F"/>
    <w:rsid w:val="00445B5E"/>
    <w:rsid w:val="00467D8E"/>
    <w:rsid w:val="004764B0"/>
    <w:rsid w:val="00486A4C"/>
    <w:rsid w:val="004F147C"/>
    <w:rsid w:val="00511B90"/>
    <w:rsid w:val="00550B4C"/>
    <w:rsid w:val="00552D77"/>
    <w:rsid w:val="0055543A"/>
    <w:rsid w:val="0057509F"/>
    <w:rsid w:val="005C35D7"/>
    <w:rsid w:val="005D0C86"/>
    <w:rsid w:val="005D5206"/>
    <w:rsid w:val="005E6EDF"/>
    <w:rsid w:val="005F53AA"/>
    <w:rsid w:val="00600CBE"/>
    <w:rsid w:val="006334F2"/>
    <w:rsid w:val="00650A31"/>
    <w:rsid w:val="00654EDC"/>
    <w:rsid w:val="006A0E1D"/>
    <w:rsid w:val="006B3A43"/>
    <w:rsid w:val="006C1988"/>
    <w:rsid w:val="007021F0"/>
    <w:rsid w:val="00716304"/>
    <w:rsid w:val="00730387"/>
    <w:rsid w:val="0073465D"/>
    <w:rsid w:val="00745E25"/>
    <w:rsid w:val="00797BEF"/>
    <w:rsid w:val="00797FD4"/>
    <w:rsid w:val="007D33EE"/>
    <w:rsid w:val="007D3C6C"/>
    <w:rsid w:val="007E3E83"/>
    <w:rsid w:val="00807951"/>
    <w:rsid w:val="00815516"/>
    <w:rsid w:val="00846665"/>
    <w:rsid w:val="008609CB"/>
    <w:rsid w:val="008656F0"/>
    <w:rsid w:val="00872F0C"/>
    <w:rsid w:val="0089421B"/>
    <w:rsid w:val="008A0660"/>
    <w:rsid w:val="008E66DE"/>
    <w:rsid w:val="00902058"/>
    <w:rsid w:val="00902BAE"/>
    <w:rsid w:val="00917110"/>
    <w:rsid w:val="00954AC5"/>
    <w:rsid w:val="00990BF0"/>
    <w:rsid w:val="009A22D8"/>
    <w:rsid w:val="009A3CC5"/>
    <w:rsid w:val="009F10C1"/>
    <w:rsid w:val="009F3298"/>
    <w:rsid w:val="00A14E14"/>
    <w:rsid w:val="00A275B2"/>
    <w:rsid w:val="00A63418"/>
    <w:rsid w:val="00A67D61"/>
    <w:rsid w:val="00A80510"/>
    <w:rsid w:val="00A814EE"/>
    <w:rsid w:val="00A83894"/>
    <w:rsid w:val="00B31CB7"/>
    <w:rsid w:val="00B32936"/>
    <w:rsid w:val="00B43862"/>
    <w:rsid w:val="00B51560"/>
    <w:rsid w:val="00B62BAC"/>
    <w:rsid w:val="00B65ABC"/>
    <w:rsid w:val="00B82E5B"/>
    <w:rsid w:val="00B878AF"/>
    <w:rsid w:val="00B93020"/>
    <w:rsid w:val="00BB3A8F"/>
    <w:rsid w:val="00BC43A3"/>
    <w:rsid w:val="00BC569F"/>
    <w:rsid w:val="00C2708D"/>
    <w:rsid w:val="00C508A3"/>
    <w:rsid w:val="00C52C4B"/>
    <w:rsid w:val="00C87086"/>
    <w:rsid w:val="00C90178"/>
    <w:rsid w:val="00CC23F5"/>
    <w:rsid w:val="00CF0561"/>
    <w:rsid w:val="00CF503B"/>
    <w:rsid w:val="00D11214"/>
    <w:rsid w:val="00D167F0"/>
    <w:rsid w:val="00D17BC3"/>
    <w:rsid w:val="00D75722"/>
    <w:rsid w:val="00D85D1E"/>
    <w:rsid w:val="00DB447C"/>
    <w:rsid w:val="00DE3483"/>
    <w:rsid w:val="00E07BEF"/>
    <w:rsid w:val="00E239B5"/>
    <w:rsid w:val="00E4282F"/>
    <w:rsid w:val="00E45E74"/>
    <w:rsid w:val="00E5315C"/>
    <w:rsid w:val="00E55FB1"/>
    <w:rsid w:val="00E75B83"/>
    <w:rsid w:val="00E76203"/>
    <w:rsid w:val="00E9150E"/>
    <w:rsid w:val="00EA4D28"/>
    <w:rsid w:val="00ED0F43"/>
    <w:rsid w:val="00EE5DA1"/>
    <w:rsid w:val="00EF4032"/>
    <w:rsid w:val="00EF5CDA"/>
    <w:rsid w:val="00F37DFC"/>
    <w:rsid w:val="00F56737"/>
    <w:rsid w:val="00F6738F"/>
    <w:rsid w:val="00F90558"/>
    <w:rsid w:val="00FA38E8"/>
    <w:rsid w:val="00FB0DC1"/>
    <w:rsid w:val="00FB300C"/>
    <w:rsid w:val="00FC6645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338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A31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650A31"/>
    <w:pPr>
      <w:keepNext/>
      <w:spacing w:before="360" w:after="360"/>
      <w:outlineLvl w:val="0"/>
    </w:pPr>
    <w:rPr>
      <w:b/>
      <w:bCs/>
      <w:color w:val="033825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50A31"/>
    <w:pPr>
      <w:keepNext/>
      <w:spacing w:before="360"/>
      <w:outlineLvl w:val="1"/>
    </w:pPr>
    <w:rPr>
      <w:b/>
      <w:bCs/>
      <w:iCs/>
      <w:color w:val="03382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0A31"/>
    <w:pPr>
      <w:keepNext/>
      <w:spacing w:before="24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uiPriority w:val="59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650A31"/>
    <w:pPr>
      <w:tabs>
        <w:tab w:val="right" w:leader="dot" w:pos="9628"/>
      </w:tabs>
      <w:spacing w:after="120"/>
    </w:pPr>
    <w:rPr>
      <w:b/>
      <w:color w:val="033825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5206"/>
  </w:style>
  <w:style w:type="character" w:customStyle="1" w:styleId="Heading3Char">
    <w:name w:val="Heading 3 Char"/>
    <w:link w:val="Heading3"/>
    <w:rsid w:val="001E42CE"/>
    <w:rPr>
      <w:rFonts w:ascii="Gill Sans MT" w:hAnsi="Gill Sans MT" w:cs="Arial"/>
      <w:b/>
      <w:bCs/>
      <w:sz w:val="24"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6C1988"/>
    <w:rPr>
      <w:rFonts w:ascii="Gill Sans MT" w:hAnsi="Gill Sans MT" w:cs="Arial"/>
      <w:b/>
      <w:bCs/>
      <w:iCs/>
      <w:color w:val="033825"/>
      <w:sz w:val="28"/>
      <w:szCs w:val="28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A31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650A31"/>
    <w:pPr>
      <w:keepNext/>
      <w:spacing w:before="360" w:after="360"/>
      <w:outlineLvl w:val="0"/>
    </w:pPr>
    <w:rPr>
      <w:b/>
      <w:bCs/>
      <w:color w:val="033825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50A31"/>
    <w:pPr>
      <w:keepNext/>
      <w:spacing w:before="360"/>
      <w:outlineLvl w:val="1"/>
    </w:pPr>
    <w:rPr>
      <w:b/>
      <w:bCs/>
      <w:iCs/>
      <w:color w:val="03382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0A31"/>
    <w:pPr>
      <w:keepNext/>
      <w:spacing w:before="24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uiPriority w:val="59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650A31"/>
    <w:pPr>
      <w:tabs>
        <w:tab w:val="right" w:leader="dot" w:pos="9628"/>
      </w:tabs>
      <w:spacing w:after="120"/>
    </w:pPr>
    <w:rPr>
      <w:b/>
      <w:color w:val="033825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5206"/>
  </w:style>
  <w:style w:type="character" w:customStyle="1" w:styleId="Heading3Char">
    <w:name w:val="Heading 3 Char"/>
    <w:link w:val="Heading3"/>
    <w:rsid w:val="001E42CE"/>
    <w:rPr>
      <w:rFonts w:ascii="Gill Sans MT" w:hAnsi="Gill Sans MT" w:cs="Arial"/>
      <w:b/>
      <w:bCs/>
      <w:sz w:val="24"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6C1988"/>
    <w:rPr>
      <w:rFonts w:ascii="Gill Sans MT" w:hAnsi="Gill Sans MT" w:cs="Arial"/>
      <w:b/>
      <w:bCs/>
      <w:iCs/>
      <w:color w:val="033825"/>
      <w:sz w:val="28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ean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eachey\Desktop\Corporate%20website%20application%20form%20template%20September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website application form template September 2013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971</CharactersWithSpaces>
  <SharedDoc>false</SharedDoc>
  <HLinks>
    <vt:vector size="12" baseType="variant"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http://www.fdean.gov.uk/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http://www.fdean.gov.uk/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</dc:title>
  <dc:subject>Add subject</dc:subject>
  <dc:creator>administrator</dc:creator>
  <cp:keywords>Add keywords</cp:keywords>
  <cp:lastModifiedBy>Sarah Black</cp:lastModifiedBy>
  <cp:revision>2</cp:revision>
  <cp:lastPrinted>2016-11-11T11:58:00Z</cp:lastPrinted>
  <dcterms:created xsi:type="dcterms:W3CDTF">2020-04-21T08:36:00Z</dcterms:created>
  <dcterms:modified xsi:type="dcterms:W3CDTF">2020-04-21T08:36:00Z</dcterms:modified>
</cp:coreProperties>
</file>