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48" w:rsidRDefault="008E6648" w:rsidP="008E6648">
      <w:pPr>
        <w:pStyle w:val="Heading1"/>
        <w:jc w:val="center"/>
      </w:pPr>
      <w:r w:rsidRPr="008E6648">
        <w:t>Strategic Housing and Employment Land Availability Assessment (SHELAA)</w:t>
      </w:r>
    </w:p>
    <w:p w:rsidR="008E6648" w:rsidRPr="004A68E2" w:rsidRDefault="008E6648" w:rsidP="004A68E2">
      <w:pPr>
        <w:pStyle w:val="Heading2"/>
        <w:jc w:val="center"/>
        <w:rPr>
          <w:color w:val="000000" w:themeColor="text1"/>
          <w:sz w:val="36"/>
          <w:szCs w:val="32"/>
        </w:rPr>
      </w:pPr>
      <w:r w:rsidRPr="004A68E2">
        <w:rPr>
          <w:color w:val="000000" w:themeColor="text1"/>
        </w:rPr>
        <w:t>For the Forest of Dean district</w:t>
      </w:r>
    </w:p>
    <w:p w:rsidR="008E6648" w:rsidRPr="006D5AD7" w:rsidRDefault="008E6648" w:rsidP="008E6648">
      <w:pPr>
        <w:ind w:left="2160" w:firstLine="720"/>
        <w:jc w:val="right"/>
        <w:rPr>
          <w:b/>
          <w:sz w:val="32"/>
          <w:szCs w:val="32"/>
        </w:rPr>
      </w:pPr>
      <w:r w:rsidRPr="006D5AD7">
        <w:rPr>
          <w:b/>
          <w:sz w:val="32"/>
          <w:szCs w:val="32"/>
        </w:rPr>
        <w:t>2021</w:t>
      </w:r>
    </w:p>
    <w:p w:rsidR="008E6648" w:rsidRDefault="008E6648" w:rsidP="008E6648"/>
    <w:p w:rsidR="008E6648" w:rsidRDefault="008E6648" w:rsidP="008E6648">
      <w:r>
        <w:t>Please use this form to provide information on sites within the Forest of Dean distr</w:t>
      </w:r>
      <w:bookmarkStart w:id="0" w:name="_GoBack"/>
      <w:bookmarkEnd w:id="0"/>
      <w:r>
        <w:t>ict that you would like to suggest for future development. For a form to be accepted it is not necessary to complete all details, but the more information you provide the easier it will be for us to understand and assess a site.</w:t>
      </w:r>
    </w:p>
    <w:p w:rsidR="008E6648" w:rsidRDefault="008E6648" w:rsidP="008E6648">
      <w:r>
        <w:t>All submissions must be accompanied by a map showing the site boundaries at a scale of 1: 1250. This map should be clearly legible and have an Ordnance Survey base. If you are submitting multiple sites, you will need to submit a separate form and map for each site.</w:t>
      </w:r>
    </w:p>
    <w:p w:rsidR="008E6648" w:rsidRDefault="008E6648" w:rsidP="008E6648">
      <w:r>
        <w:t>Please note that not all sites we receive will be considered appropriate to be included within future planning policy documents / plan. This is particularly the case where a site is less than 0.2ha or heavily constrained.</w:t>
      </w:r>
    </w:p>
    <w:p w:rsidR="008E6648" w:rsidRDefault="008E6648" w:rsidP="008E6648"/>
    <w:p w:rsidR="008E6648" w:rsidRDefault="008E6648" w:rsidP="008E6648"/>
    <w:tbl>
      <w:tblPr>
        <w:tblStyle w:val="Foreststyle"/>
        <w:tblW w:w="0" w:type="auto"/>
        <w:tblLook w:val="04A0" w:firstRow="1" w:lastRow="0" w:firstColumn="1" w:lastColumn="0" w:noHBand="0" w:noVBand="1"/>
        <w:tblDescription w:val="Fill in your personal details"/>
      </w:tblPr>
      <w:tblGrid>
        <w:gridCol w:w="4621"/>
        <w:gridCol w:w="4621"/>
      </w:tblGrid>
      <w:tr w:rsidR="008E6648" w:rsidTr="008E6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21" w:type="dxa"/>
          </w:tcPr>
          <w:p w:rsidR="008E6648" w:rsidRDefault="008E6648" w:rsidP="00B87DCB">
            <w:bookmarkStart w:id="1" w:name="_Annex_1:_Council’s"/>
            <w:bookmarkStart w:id="2" w:name="_Toc450144192"/>
            <w:bookmarkEnd w:id="1"/>
            <w:r>
              <w:t>Personal details</w:t>
            </w:r>
          </w:p>
        </w:tc>
        <w:tc>
          <w:tcPr>
            <w:tcW w:w="4621" w:type="dxa"/>
          </w:tcPr>
          <w:p w:rsidR="008E6648" w:rsidRDefault="008E6648" w:rsidP="00B87DCB">
            <w:r>
              <w:t>Agent details (if applicable)</w:t>
            </w:r>
          </w:p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First Name:</w:t>
            </w:r>
          </w:p>
          <w:p w:rsidR="008E6648" w:rsidRDefault="008E6648" w:rsidP="00B87DCB"/>
        </w:tc>
        <w:tc>
          <w:tcPr>
            <w:tcW w:w="4621" w:type="dxa"/>
          </w:tcPr>
          <w:p w:rsidR="008E6648" w:rsidRDefault="008E6648" w:rsidP="00B87DCB">
            <w:r>
              <w:t>First Name:</w:t>
            </w:r>
          </w:p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Last Name:</w:t>
            </w:r>
          </w:p>
          <w:p w:rsidR="008E6648" w:rsidRDefault="008E6648" w:rsidP="00B87DCB"/>
        </w:tc>
        <w:tc>
          <w:tcPr>
            <w:tcW w:w="4621" w:type="dxa"/>
          </w:tcPr>
          <w:p w:rsidR="008E6648" w:rsidRDefault="008E6648" w:rsidP="00B87DCB">
            <w:r>
              <w:t>Last Name:</w:t>
            </w:r>
          </w:p>
          <w:p w:rsidR="008E6648" w:rsidRDefault="008E6648" w:rsidP="00B87DCB"/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Job title:</w:t>
            </w:r>
          </w:p>
          <w:p w:rsidR="008E6648" w:rsidRPr="0092061C" w:rsidRDefault="008E6648" w:rsidP="00B87DCB">
            <w:pPr>
              <w:rPr>
                <w:sz w:val="18"/>
                <w:szCs w:val="18"/>
              </w:rPr>
            </w:pPr>
            <w:r w:rsidRPr="0092061C">
              <w:rPr>
                <w:sz w:val="18"/>
                <w:szCs w:val="18"/>
              </w:rPr>
              <w:t>(where relevant)</w:t>
            </w:r>
          </w:p>
        </w:tc>
        <w:tc>
          <w:tcPr>
            <w:tcW w:w="4621" w:type="dxa"/>
          </w:tcPr>
          <w:p w:rsidR="008E6648" w:rsidRDefault="008E6648" w:rsidP="00B87DCB">
            <w:r>
              <w:t>Job title:</w:t>
            </w:r>
          </w:p>
          <w:p w:rsidR="008E6648" w:rsidRPr="0092061C" w:rsidRDefault="008E6648" w:rsidP="00B87DCB">
            <w:pPr>
              <w:rPr>
                <w:sz w:val="18"/>
                <w:szCs w:val="18"/>
              </w:rPr>
            </w:pPr>
            <w:r w:rsidRPr="0092061C">
              <w:rPr>
                <w:sz w:val="18"/>
                <w:szCs w:val="18"/>
              </w:rPr>
              <w:t>(where relevant)</w:t>
            </w:r>
          </w:p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Organisation:</w:t>
            </w:r>
          </w:p>
          <w:p w:rsidR="008E6648" w:rsidRPr="0092061C" w:rsidRDefault="008E6648" w:rsidP="00B87DCB">
            <w:pPr>
              <w:rPr>
                <w:sz w:val="18"/>
                <w:szCs w:val="18"/>
              </w:rPr>
            </w:pPr>
            <w:r w:rsidRPr="0092061C">
              <w:rPr>
                <w:sz w:val="18"/>
                <w:szCs w:val="18"/>
              </w:rPr>
              <w:t>(where relevant)</w:t>
            </w:r>
          </w:p>
        </w:tc>
        <w:tc>
          <w:tcPr>
            <w:tcW w:w="4621" w:type="dxa"/>
          </w:tcPr>
          <w:p w:rsidR="008E6648" w:rsidRDefault="008E6648" w:rsidP="00B87DCB">
            <w:r>
              <w:t>Organisation:</w:t>
            </w:r>
          </w:p>
          <w:p w:rsidR="008E6648" w:rsidRPr="0092061C" w:rsidRDefault="008E6648" w:rsidP="00B87DCB">
            <w:pPr>
              <w:rPr>
                <w:sz w:val="18"/>
                <w:szCs w:val="18"/>
              </w:rPr>
            </w:pPr>
            <w:r w:rsidRPr="0092061C">
              <w:rPr>
                <w:sz w:val="18"/>
                <w:szCs w:val="18"/>
              </w:rPr>
              <w:t>(where relevant)</w:t>
            </w:r>
          </w:p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lastRenderedPageBreak/>
              <w:t>Address Line 1:</w:t>
            </w:r>
          </w:p>
          <w:p w:rsidR="008E6648" w:rsidRDefault="008E6648" w:rsidP="00B87DCB"/>
        </w:tc>
        <w:tc>
          <w:tcPr>
            <w:tcW w:w="4621" w:type="dxa"/>
          </w:tcPr>
          <w:p w:rsidR="008E6648" w:rsidRDefault="008E6648" w:rsidP="00B87DCB">
            <w:r>
              <w:t>Address Line 1:</w:t>
            </w:r>
          </w:p>
          <w:p w:rsidR="008E6648" w:rsidRDefault="008E6648" w:rsidP="00B87DCB"/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 xml:space="preserve">Line 2: </w:t>
            </w:r>
          </w:p>
          <w:p w:rsidR="008E6648" w:rsidRDefault="008E6648" w:rsidP="00B87DCB"/>
        </w:tc>
        <w:tc>
          <w:tcPr>
            <w:tcW w:w="4621" w:type="dxa"/>
          </w:tcPr>
          <w:p w:rsidR="008E6648" w:rsidRDefault="008E6648" w:rsidP="00B87DCB">
            <w:r>
              <w:t xml:space="preserve">Line 2: </w:t>
            </w:r>
          </w:p>
          <w:p w:rsidR="008E6648" w:rsidRDefault="008E6648" w:rsidP="00B87DCB"/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Line 3:</w:t>
            </w:r>
          </w:p>
          <w:p w:rsidR="008E6648" w:rsidRDefault="008E6648" w:rsidP="00B87DCB"/>
        </w:tc>
        <w:tc>
          <w:tcPr>
            <w:tcW w:w="4621" w:type="dxa"/>
          </w:tcPr>
          <w:p w:rsidR="008E6648" w:rsidRDefault="008E6648" w:rsidP="00B87DCB">
            <w:r>
              <w:t>Line 3:</w:t>
            </w:r>
          </w:p>
          <w:p w:rsidR="008E6648" w:rsidRDefault="008E6648" w:rsidP="00B87DCB"/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Line 4:</w:t>
            </w:r>
          </w:p>
          <w:p w:rsidR="008E6648" w:rsidRDefault="008E6648" w:rsidP="00B87DCB"/>
        </w:tc>
        <w:tc>
          <w:tcPr>
            <w:tcW w:w="4621" w:type="dxa"/>
          </w:tcPr>
          <w:p w:rsidR="008E6648" w:rsidRDefault="008E6648" w:rsidP="00B87DCB">
            <w:r>
              <w:t>Line 4:</w:t>
            </w:r>
          </w:p>
          <w:p w:rsidR="008E6648" w:rsidRDefault="008E6648" w:rsidP="00B87DCB"/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Post Code:</w:t>
            </w:r>
          </w:p>
          <w:p w:rsidR="008E6648" w:rsidRDefault="008E6648" w:rsidP="00B87DCB"/>
        </w:tc>
        <w:tc>
          <w:tcPr>
            <w:tcW w:w="4621" w:type="dxa"/>
          </w:tcPr>
          <w:p w:rsidR="008E6648" w:rsidRDefault="008E6648" w:rsidP="00B87DCB">
            <w:r>
              <w:t>Post Code:</w:t>
            </w:r>
          </w:p>
          <w:p w:rsidR="008E6648" w:rsidRDefault="008E6648" w:rsidP="00B87DCB"/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Telephone:</w:t>
            </w:r>
          </w:p>
          <w:p w:rsidR="008E6648" w:rsidRDefault="008E6648" w:rsidP="00B87DCB"/>
        </w:tc>
        <w:tc>
          <w:tcPr>
            <w:tcW w:w="4621" w:type="dxa"/>
          </w:tcPr>
          <w:p w:rsidR="008E6648" w:rsidRDefault="008E6648" w:rsidP="00B87DCB">
            <w:r>
              <w:t>Telephone:</w:t>
            </w:r>
          </w:p>
          <w:p w:rsidR="008E6648" w:rsidRDefault="008E6648" w:rsidP="00B87DCB"/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Email:</w:t>
            </w:r>
          </w:p>
          <w:p w:rsidR="008E6648" w:rsidRDefault="008E6648" w:rsidP="00B87DCB"/>
        </w:tc>
        <w:tc>
          <w:tcPr>
            <w:tcW w:w="4621" w:type="dxa"/>
          </w:tcPr>
          <w:p w:rsidR="008E6648" w:rsidRDefault="008E6648" w:rsidP="00B87DCB">
            <w:r>
              <w:t>Email:</w:t>
            </w:r>
          </w:p>
          <w:p w:rsidR="008E6648" w:rsidRDefault="008E6648" w:rsidP="00B87DCB"/>
        </w:tc>
      </w:tr>
      <w:bookmarkEnd w:id="2"/>
    </w:tbl>
    <w:p w:rsidR="00FC6645" w:rsidRPr="008559F9" w:rsidRDefault="00FC6645" w:rsidP="00FC6645">
      <w:pPr>
        <w:pStyle w:val="Heading3"/>
      </w:pPr>
    </w:p>
    <w:tbl>
      <w:tblPr>
        <w:tblStyle w:val="Foreststyle"/>
        <w:tblW w:w="0" w:type="auto"/>
        <w:tblLook w:val="04A0" w:firstRow="1" w:lastRow="0" w:firstColumn="1" w:lastColumn="0" w:noHBand="0" w:noVBand="1"/>
        <w:tblDescription w:val="Who owns the site?"/>
      </w:tblPr>
      <w:tblGrid>
        <w:gridCol w:w="4621"/>
        <w:gridCol w:w="4621"/>
      </w:tblGrid>
      <w:tr w:rsidR="008E6648" w:rsidTr="008E6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42" w:type="dxa"/>
            <w:gridSpan w:val="2"/>
          </w:tcPr>
          <w:p w:rsidR="008E6648" w:rsidRDefault="008E6648" w:rsidP="00B87DCB">
            <w:r>
              <w:t>I am… (please select which ones are relevant)</w:t>
            </w:r>
          </w:p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Owner of the site</w:t>
            </w:r>
          </w:p>
        </w:tc>
        <w:tc>
          <w:tcPr>
            <w:tcW w:w="4621" w:type="dxa"/>
          </w:tcPr>
          <w:p w:rsidR="008E6648" w:rsidRDefault="008E6648" w:rsidP="00B87DCB">
            <w:r>
              <w:t>Planning Consultant</w:t>
            </w:r>
          </w:p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Parish Council</w:t>
            </w:r>
          </w:p>
        </w:tc>
        <w:tc>
          <w:tcPr>
            <w:tcW w:w="4621" w:type="dxa"/>
          </w:tcPr>
          <w:p w:rsidR="008E6648" w:rsidRDefault="008E6648" w:rsidP="00B87DCB">
            <w:r>
              <w:t>Land agent</w:t>
            </w:r>
          </w:p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Local Resident</w:t>
            </w:r>
          </w:p>
        </w:tc>
        <w:tc>
          <w:tcPr>
            <w:tcW w:w="4621" w:type="dxa"/>
          </w:tcPr>
          <w:p w:rsidR="008E6648" w:rsidRDefault="008E6648" w:rsidP="00B87DCB">
            <w:r>
              <w:t>Developer</w:t>
            </w:r>
          </w:p>
        </w:tc>
      </w:tr>
      <w:tr w:rsidR="008E6648" w:rsidTr="008E6648">
        <w:tc>
          <w:tcPr>
            <w:tcW w:w="4621" w:type="dxa"/>
          </w:tcPr>
          <w:p w:rsidR="008E6648" w:rsidRDefault="008E6648" w:rsidP="00B87DCB">
            <w:r>
              <w:t>Amenity/ community group</w:t>
            </w:r>
          </w:p>
        </w:tc>
        <w:tc>
          <w:tcPr>
            <w:tcW w:w="4621" w:type="dxa"/>
          </w:tcPr>
          <w:p w:rsidR="008E6648" w:rsidRDefault="008E6648" w:rsidP="00B87DCB">
            <w:r>
              <w:t>Registered social landlord</w:t>
            </w:r>
          </w:p>
        </w:tc>
      </w:tr>
      <w:tr w:rsidR="008E6648" w:rsidTr="008E6648">
        <w:tc>
          <w:tcPr>
            <w:tcW w:w="9242" w:type="dxa"/>
            <w:gridSpan w:val="2"/>
          </w:tcPr>
          <w:p w:rsidR="008E6648" w:rsidRDefault="008E6648" w:rsidP="00B87DCB">
            <w:r>
              <w:t xml:space="preserve">Other (please specify): </w:t>
            </w:r>
          </w:p>
          <w:p w:rsidR="008E6648" w:rsidRDefault="008E6648" w:rsidP="00B87DCB"/>
          <w:p w:rsidR="008E6648" w:rsidRDefault="008E6648" w:rsidP="00B87DCB"/>
        </w:tc>
      </w:tr>
    </w:tbl>
    <w:p w:rsidR="00A91D04" w:rsidRPr="008559F9" w:rsidRDefault="00A91D04" w:rsidP="00A91D04">
      <w:pPr>
        <w:tabs>
          <w:tab w:val="left" w:pos="5636"/>
        </w:tabs>
      </w:pPr>
    </w:p>
    <w:tbl>
      <w:tblPr>
        <w:tblStyle w:val="Foreststyle"/>
        <w:tblW w:w="0" w:type="auto"/>
        <w:tblLook w:val="04A0" w:firstRow="1" w:lastRow="0" w:firstColumn="1" w:lastColumn="0" w:noHBand="0" w:noVBand="1"/>
        <w:tblDescription w:val="Site information"/>
      </w:tblPr>
      <w:tblGrid>
        <w:gridCol w:w="3227"/>
        <w:gridCol w:w="6015"/>
      </w:tblGrid>
      <w:tr w:rsidR="008E6648" w:rsidTr="008E6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42" w:type="dxa"/>
            <w:gridSpan w:val="2"/>
          </w:tcPr>
          <w:p w:rsidR="008E6648" w:rsidRPr="0046049C" w:rsidRDefault="008E6648" w:rsidP="00B87DCB">
            <w:pPr>
              <w:rPr>
                <w:b/>
              </w:rPr>
            </w:pPr>
            <w:r w:rsidRPr="0046049C">
              <w:rPr>
                <w:b/>
              </w:rPr>
              <w:t>Site information</w:t>
            </w:r>
          </w:p>
        </w:tc>
      </w:tr>
      <w:tr w:rsidR="008E6648" w:rsidTr="008E6648">
        <w:tc>
          <w:tcPr>
            <w:tcW w:w="3227" w:type="dxa"/>
          </w:tcPr>
          <w:p w:rsidR="008E6648" w:rsidRDefault="008E6648" w:rsidP="00B87DCB">
            <w:r>
              <w:t>Site location</w:t>
            </w:r>
          </w:p>
          <w:p w:rsidR="008E6648" w:rsidRPr="00B934A3" w:rsidRDefault="008E6648" w:rsidP="00B87DCB">
            <w:pPr>
              <w:rPr>
                <w:sz w:val="16"/>
                <w:szCs w:val="16"/>
              </w:rPr>
            </w:pPr>
            <w:r w:rsidRPr="00B934A3">
              <w:rPr>
                <w:sz w:val="16"/>
                <w:szCs w:val="16"/>
              </w:rPr>
              <w:t>(Name, address and postcode)</w:t>
            </w:r>
          </w:p>
          <w:p w:rsidR="008E6648" w:rsidRDefault="008E6648" w:rsidP="00B87DCB"/>
        </w:tc>
        <w:tc>
          <w:tcPr>
            <w:tcW w:w="6015" w:type="dxa"/>
          </w:tcPr>
          <w:p w:rsidR="008E6648" w:rsidRDefault="008E6648" w:rsidP="00B87DCB"/>
        </w:tc>
      </w:tr>
      <w:tr w:rsidR="008E6648" w:rsidTr="008E6648">
        <w:tc>
          <w:tcPr>
            <w:tcW w:w="3227" w:type="dxa"/>
          </w:tcPr>
          <w:p w:rsidR="008E6648" w:rsidRDefault="008E6648" w:rsidP="00B87DCB">
            <w:r>
              <w:t>Total site area</w:t>
            </w:r>
          </w:p>
          <w:p w:rsidR="008E6648" w:rsidRPr="00B934A3" w:rsidRDefault="008E6648" w:rsidP="00B87DCB">
            <w:pPr>
              <w:rPr>
                <w:sz w:val="18"/>
                <w:szCs w:val="18"/>
              </w:rPr>
            </w:pPr>
            <w:r w:rsidRPr="00B934A3">
              <w:rPr>
                <w:sz w:val="18"/>
                <w:szCs w:val="18"/>
              </w:rPr>
              <w:t>(in hectares)</w:t>
            </w:r>
          </w:p>
        </w:tc>
        <w:tc>
          <w:tcPr>
            <w:tcW w:w="6015" w:type="dxa"/>
          </w:tcPr>
          <w:p w:rsidR="008E6648" w:rsidRDefault="008E6648" w:rsidP="00B87DCB"/>
        </w:tc>
      </w:tr>
      <w:tr w:rsidR="008E6648" w:rsidTr="008E6648">
        <w:tc>
          <w:tcPr>
            <w:tcW w:w="3227" w:type="dxa"/>
          </w:tcPr>
          <w:p w:rsidR="008E6648" w:rsidRDefault="008E6648" w:rsidP="00B87DCB">
            <w:r>
              <w:t>Developable area</w:t>
            </w:r>
          </w:p>
          <w:p w:rsidR="008E6648" w:rsidRPr="00B934A3" w:rsidRDefault="008E6648" w:rsidP="00B87DCB">
            <w:pPr>
              <w:rPr>
                <w:sz w:val="18"/>
                <w:szCs w:val="18"/>
              </w:rPr>
            </w:pPr>
            <w:r w:rsidRPr="00B934A3">
              <w:rPr>
                <w:sz w:val="18"/>
                <w:szCs w:val="18"/>
              </w:rPr>
              <w:t>(in hectares)</w:t>
            </w:r>
          </w:p>
        </w:tc>
        <w:tc>
          <w:tcPr>
            <w:tcW w:w="6015" w:type="dxa"/>
          </w:tcPr>
          <w:p w:rsidR="008E6648" w:rsidRDefault="008E6648" w:rsidP="00B87DCB"/>
        </w:tc>
      </w:tr>
      <w:tr w:rsidR="008E6648" w:rsidTr="008E6648">
        <w:tc>
          <w:tcPr>
            <w:tcW w:w="3227" w:type="dxa"/>
          </w:tcPr>
          <w:p w:rsidR="008E6648" w:rsidRDefault="008E6648" w:rsidP="00B87DCB">
            <w:r>
              <w:t>Has the site been considered in a previous year?</w:t>
            </w:r>
          </w:p>
          <w:p w:rsidR="008E6648" w:rsidRPr="0046049C" w:rsidRDefault="008E6648" w:rsidP="00B87DCB">
            <w:pPr>
              <w:rPr>
                <w:sz w:val="20"/>
                <w:szCs w:val="20"/>
              </w:rPr>
            </w:pPr>
            <w:r w:rsidRPr="0046049C">
              <w:rPr>
                <w:sz w:val="20"/>
                <w:szCs w:val="20"/>
              </w:rPr>
              <w:t>(provide reference if known)</w:t>
            </w:r>
          </w:p>
        </w:tc>
        <w:tc>
          <w:tcPr>
            <w:tcW w:w="6015" w:type="dxa"/>
          </w:tcPr>
          <w:p w:rsidR="008E6648" w:rsidRDefault="008E6648" w:rsidP="00B87DCB"/>
        </w:tc>
      </w:tr>
      <w:tr w:rsidR="008E6648" w:rsidTr="008E6648">
        <w:tc>
          <w:tcPr>
            <w:tcW w:w="3227" w:type="dxa"/>
          </w:tcPr>
          <w:p w:rsidR="008E6648" w:rsidRDefault="008E6648" w:rsidP="00B87DCB">
            <w:r>
              <w:t>Current use of the site</w:t>
            </w:r>
          </w:p>
          <w:p w:rsidR="008E6648" w:rsidRPr="006D2E8B" w:rsidRDefault="008E6648" w:rsidP="00B87DCB">
            <w:pPr>
              <w:rPr>
                <w:sz w:val="18"/>
                <w:szCs w:val="18"/>
              </w:rPr>
            </w:pPr>
            <w:r w:rsidRPr="006D2E8B">
              <w:rPr>
                <w:sz w:val="18"/>
                <w:szCs w:val="18"/>
              </w:rPr>
              <w:t>(E.g. Vacant, agriculture etc.)</w:t>
            </w:r>
          </w:p>
        </w:tc>
        <w:tc>
          <w:tcPr>
            <w:tcW w:w="6015" w:type="dxa"/>
          </w:tcPr>
          <w:p w:rsidR="008E6648" w:rsidRDefault="008E6648" w:rsidP="00B87DCB"/>
        </w:tc>
      </w:tr>
      <w:tr w:rsidR="008E6648" w:rsidTr="008E6648">
        <w:tc>
          <w:tcPr>
            <w:tcW w:w="3227" w:type="dxa"/>
          </w:tcPr>
          <w:p w:rsidR="008E6648" w:rsidRDefault="008E6648" w:rsidP="00B87DCB">
            <w:r>
              <w:t>Has the site been previously developed?</w:t>
            </w:r>
          </w:p>
        </w:tc>
        <w:tc>
          <w:tcPr>
            <w:tcW w:w="6015" w:type="dxa"/>
          </w:tcPr>
          <w:p w:rsidR="008E6648" w:rsidRDefault="008E6648" w:rsidP="00B87DCB"/>
        </w:tc>
      </w:tr>
      <w:tr w:rsidR="008E6648" w:rsidTr="008E6648">
        <w:tc>
          <w:tcPr>
            <w:tcW w:w="3227" w:type="dxa"/>
          </w:tcPr>
          <w:p w:rsidR="008E6648" w:rsidRDefault="008E6648" w:rsidP="00B87DCB">
            <w:r>
              <w:t>Access to site</w:t>
            </w:r>
          </w:p>
          <w:p w:rsidR="008E6648" w:rsidRPr="00B934A3" w:rsidRDefault="008E6648" w:rsidP="00B87DCB">
            <w:pPr>
              <w:rPr>
                <w:sz w:val="18"/>
                <w:szCs w:val="18"/>
              </w:rPr>
            </w:pPr>
            <w:r w:rsidRPr="00B934A3">
              <w:rPr>
                <w:sz w:val="18"/>
                <w:szCs w:val="18"/>
              </w:rPr>
              <w:t>(vehicle and pedestrian)</w:t>
            </w:r>
          </w:p>
        </w:tc>
        <w:tc>
          <w:tcPr>
            <w:tcW w:w="6015" w:type="dxa"/>
          </w:tcPr>
          <w:p w:rsidR="008E6648" w:rsidRDefault="008E6648" w:rsidP="00B87DCB"/>
        </w:tc>
      </w:tr>
      <w:tr w:rsidR="008E6648" w:rsidTr="008E6648">
        <w:tc>
          <w:tcPr>
            <w:tcW w:w="3227" w:type="dxa"/>
          </w:tcPr>
          <w:p w:rsidR="008E6648" w:rsidRDefault="008E6648" w:rsidP="00B87DCB">
            <w:r>
              <w:t>Local facilities</w:t>
            </w:r>
          </w:p>
          <w:p w:rsidR="008E6648" w:rsidRDefault="008E6648" w:rsidP="00B87DCB"/>
        </w:tc>
        <w:tc>
          <w:tcPr>
            <w:tcW w:w="6015" w:type="dxa"/>
          </w:tcPr>
          <w:p w:rsidR="008E6648" w:rsidRDefault="008E6648" w:rsidP="00B87DCB"/>
        </w:tc>
      </w:tr>
      <w:tr w:rsidR="008E6648" w:rsidTr="008E6648">
        <w:tc>
          <w:tcPr>
            <w:tcW w:w="3227" w:type="dxa"/>
          </w:tcPr>
          <w:p w:rsidR="008E6648" w:rsidRDefault="008E6648" w:rsidP="00B87DCB">
            <w:r>
              <w:t>Designations?</w:t>
            </w:r>
          </w:p>
          <w:p w:rsidR="008E6648" w:rsidRPr="00B934A3" w:rsidRDefault="008E6648" w:rsidP="00B87DCB">
            <w:pPr>
              <w:rPr>
                <w:sz w:val="18"/>
                <w:szCs w:val="18"/>
              </w:rPr>
            </w:pPr>
            <w:r w:rsidRPr="00B934A3">
              <w:rPr>
                <w:sz w:val="18"/>
                <w:szCs w:val="18"/>
              </w:rPr>
              <w:t>(AONB, SSSI, Special landscape area etc.)</w:t>
            </w:r>
          </w:p>
        </w:tc>
        <w:tc>
          <w:tcPr>
            <w:tcW w:w="6015" w:type="dxa"/>
          </w:tcPr>
          <w:p w:rsidR="008E6648" w:rsidRDefault="008E6648" w:rsidP="00B87DCB"/>
        </w:tc>
      </w:tr>
      <w:tr w:rsidR="008E6648" w:rsidTr="008E6648">
        <w:tc>
          <w:tcPr>
            <w:tcW w:w="3227" w:type="dxa"/>
          </w:tcPr>
          <w:p w:rsidR="008E6648" w:rsidRDefault="008E6648" w:rsidP="00B87DCB">
            <w:r>
              <w:t>Current planning status:</w:t>
            </w:r>
          </w:p>
          <w:p w:rsidR="008E6648" w:rsidRPr="006D2E8B" w:rsidRDefault="008E6648" w:rsidP="00B87DCB">
            <w:pPr>
              <w:rPr>
                <w:sz w:val="18"/>
                <w:szCs w:val="18"/>
              </w:rPr>
            </w:pPr>
            <w:r w:rsidRPr="006D2E8B">
              <w:rPr>
                <w:sz w:val="18"/>
                <w:szCs w:val="18"/>
              </w:rPr>
              <w:t>(include reference numbers if known)</w:t>
            </w:r>
          </w:p>
        </w:tc>
        <w:tc>
          <w:tcPr>
            <w:tcW w:w="6015" w:type="dxa"/>
          </w:tcPr>
          <w:p w:rsidR="008E6648" w:rsidRDefault="008E6648" w:rsidP="00B87DCB"/>
        </w:tc>
      </w:tr>
    </w:tbl>
    <w:p w:rsidR="00A91D04" w:rsidRDefault="00A91D04" w:rsidP="00A91D04">
      <w:pPr>
        <w:tabs>
          <w:tab w:val="left" w:pos="5636"/>
        </w:tabs>
      </w:pPr>
    </w:p>
    <w:p w:rsidR="008E6648" w:rsidRDefault="008E6648" w:rsidP="00A91D04">
      <w:pPr>
        <w:tabs>
          <w:tab w:val="left" w:pos="5636"/>
        </w:tabs>
      </w:pPr>
    </w:p>
    <w:tbl>
      <w:tblPr>
        <w:tblStyle w:val="Foreststyle"/>
        <w:tblW w:w="0" w:type="auto"/>
        <w:tblLook w:val="04A0" w:firstRow="1" w:lastRow="0" w:firstColumn="1" w:lastColumn="0" w:noHBand="0" w:noVBand="1"/>
        <w:tblDescription w:val="Future use"/>
      </w:tblPr>
      <w:tblGrid>
        <w:gridCol w:w="3080"/>
        <w:gridCol w:w="3081"/>
        <w:gridCol w:w="3081"/>
      </w:tblGrid>
      <w:tr w:rsidR="008E6648" w:rsidTr="008E6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42" w:type="dxa"/>
            <w:gridSpan w:val="3"/>
          </w:tcPr>
          <w:p w:rsidR="008E6648" w:rsidRPr="006D2E8B" w:rsidRDefault="008E6648" w:rsidP="00B87DCB">
            <w:pPr>
              <w:rPr>
                <w:b/>
              </w:rPr>
            </w:pPr>
            <w:r w:rsidRPr="006D2E8B">
              <w:rPr>
                <w:b/>
              </w:rPr>
              <w:lastRenderedPageBreak/>
              <w:t>Proposed future uses and capacity</w:t>
            </w:r>
          </w:p>
        </w:tc>
      </w:tr>
      <w:tr w:rsidR="008E6648" w:rsidTr="008E6648">
        <w:tc>
          <w:tcPr>
            <w:tcW w:w="9242" w:type="dxa"/>
            <w:gridSpan w:val="3"/>
          </w:tcPr>
          <w:p w:rsidR="008E6648" w:rsidRDefault="008E6648" w:rsidP="00B87DCB">
            <w:pPr>
              <w:rPr>
                <w:b/>
              </w:rPr>
            </w:pPr>
            <w:r>
              <w:rPr>
                <w:b/>
              </w:rPr>
              <w:t>Circle one of the below:</w:t>
            </w:r>
          </w:p>
        </w:tc>
      </w:tr>
      <w:tr w:rsidR="008E6648" w:rsidTr="008E6648">
        <w:tc>
          <w:tcPr>
            <w:tcW w:w="3080" w:type="dxa"/>
          </w:tcPr>
          <w:p w:rsidR="008E6648" w:rsidRPr="006D2E8B" w:rsidRDefault="008E6648" w:rsidP="00B87DCB">
            <w:pPr>
              <w:jc w:val="center"/>
              <w:rPr>
                <w:b/>
              </w:rPr>
            </w:pPr>
            <w:r>
              <w:rPr>
                <w:b/>
              </w:rPr>
              <w:t>Housing Land</w:t>
            </w:r>
          </w:p>
        </w:tc>
        <w:tc>
          <w:tcPr>
            <w:tcW w:w="3081" w:type="dxa"/>
          </w:tcPr>
          <w:p w:rsidR="008E6648" w:rsidRPr="006D2E8B" w:rsidRDefault="008E6648" w:rsidP="00B87DCB">
            <w:pPr>
              <w:jc w:val="center"/>
              <w:rPr>
                <w:b/>
              </w:rPr>
            </w:pPr>
            <w:r>
              <w:rPr>
                <w:b/>
              </w:rPr>
              <w:t>Employment land</w:t>
            </w:r>
          </w:p>
        </w:tc>
        <w:tc>
          <w:tcPr>
            <w:tcW w:w="3081" w:type="dxa"/>
          </w:tcPr>
          <w:p w:rsidR="008E6648" w:rsidRPr="006D2E8B" w:rsidRDefault="008E6648" w:rsidP="00B87DCB">
            <w:pPr>
              <w:jc w:val="center"/>
              <w:rPr>
                <w:b/>
              </w:rPr>
            </w:pPr>
            <w:r>
              <w:rPr>
                <w:b/>
              </w:rPr>
              <w:t>Combination- housing &amp; employment</w:t>
            </w:r>
          </w:p>
        </w:tc>
      </w:tr>
      <w:tr w:rsidR="008E6648" w:rsidTr="008E6648">
        <w:tc>
          <w:tcPr>
            <w:tcW w:w="3080" w:type="dxa"/>
          </w:tcPr>
          <w:p w:rsidR="008E6648" w:rsidRDefault="008E6648" w:rsidP="00B87DCB">
            <w:r>
              <w:t>Use:</w:t>
            </w:r>
          </w:p>
          <w:p w:rsidR="008E6648" w:rsidRDefault="008E6648" w:rsidP="00B87DCB"/>
          <w:p w:rsidR="008E6648" w:rsidRDefault="008E6648" w:rsidP="00B87DCB"/>
        </w:tc>
        <w:tc>
          <w:tcPr>
            <w:tcW w:w="6162" w:type="dxa"/>
            <w:gridSpan w:val="2"/>
          </w:tcPr>
          <w:p w:rsidR="008E6648" w:rsidRDefault="008E6648" w:rsidP="00B87DCB">
            <w:r>
              <w:t>Basic information:</w:t>
            </w:r>
          </w:p>
          <w:p w:rsidR="008E6648" w:rsidRDefault="008E6648" w:rsidP="008E6648">
            <w:pPr>
              <w:rPr>
                <w:sz w:val="18"/>
                <w:szCs w:val="18"/>
              </w:rPr>
            </w:pPr>
            <w:r w:rsidRPr="006D2E8B">
              <w:rPr>
                <w:sz w:val="18"/>
                <w:szCs w:val="18"/>
              </w:rPr>
              <w:t>(Area/ number of units/ floor space etc.)</w:t>
            </w:r>
          </w:p>
          <w:p w:rsidR="008E6648" w:rsidRDefault="008E6648" w:rsidP="008E6648">
            <w:pPr>
              <w:rPr>
                <w:sz w:val="18"/>
                <w:szCs w:val="18"/>
              </w:rPr>
            </w:pPr>
          </w:p>
          <w:p w:rsidR="008E6648" w:rsidRPr="006D2E8B" w:rsidRDefault="008E6648" w:rsidP="008E6648">
            <w:pPr>
              <w:rPr>
                <w:sz w:val="18"/>
                <w:szCs w:val="18"/>
              </w:rPr>
            </w:pPr>
            <w:r w:rsidRPr="006D2E8B">
              <w:rPr>
                <w:sz w:val="18"/>
                <w:szCs w:val="18"/>
              </w:rPr>
              <w:t xml:space="preserve"> </w:t>
            </w:r>
          </w:p>
        </w:tc>
      </w:tr>
    </w:tbl>
    <w:p w:rsidR="008E6648" w:rsidRDefault="008E6648" w:rsidP="008E6648"/>
    <w:p w:rsidR="008E6648" w:rsidRDefault="008E6648" w:rsidP="008E6648">
      <w:pPr>
        <w:rPr>
          <w:rFonts w:ascii="Arial" w:hAnsi="Arial"/>
          <w:i/>
        </w:rPr>
      </w:pPr>
      <w:r w:rsidRPr="00C54010">
        <w:rPr>
          <w:rFonts w:ascii="Arial" w:hAnsi="Arial"/>
          <w:i/>
        </w:rPr>
        <w:t xml:space="preserve">*Please note, all information submitted as part of the SHELAA process will be made publicly available through Council’s website, with the exception of the submitters name and contact details. </w:t>
      </w:r>
    </w:p>
    <w:p w:rsidR="008E6648" w:rsidRDefault="008E6648" w:rsidP="008E6648">
      <w:pPr>
        <w:rPr>
          <w:rFonts w:ascii="Arial" w:hAnsi="Arial"/>
          <w:i/>
        </w:rPr>
      </w:pPr>
    </w:p>
    <w:p w:rsidR="008E6648" w:rsidRDefault="008E6648" w:rsidP="008E6648"/>
    <w:p w:rsidR="008E6648" w:rsidRDefault="008E6648" w:rsidP="008E6648">
      <w:r>
        <w:t xml:space="preserve">Please send completed form to: </w:t>
      </w:r>
      <w:hyperlink r:id="rId8" w:history="1">
        <w:r w:rsidRPr="006072DF">
          <w:rPr>
            <w:rStyle w:val="Hyperlink"/>
          </w:rPr>
          <w:t>localplans@fdean.gov.uk</w:t>
        </w:r>
      </w:hyperlink>
      <w:r>
        <w:t xml:space="preserve"> </w:t>
      </w:r>
    </w:p>
    <w:p w:rsidR="008E6648" w:rsidRDefault="008E6648" w:rsidP="008E6648">
      <w:pPr>
        <w:spacing w:after="0"/>
      </w:pPr>
      <w:r>
        <w:t xml:space="preserve">Or post to: </w:t>
      </w:r>
      <w:r w:rsidRPr="00B42C97">
        <w:rPr>
          <w:b/>
        </w:rPr>
        <w:t>Local Plans</w:t>
      </w:r>
    </w:p>
    <w:p w:rsidR="008E6648" w:rsidRDefault="008E6648" w:rsidP="008E6648">
      <w:pPr>
        <w:spacing w:after="0" w:line="720" w:lineRule="auto"/>
      </w:pPr>
      <w:r>
        <w:t>Forest of Dean District Council, High St, Coleford, GLOS, GL16 8HG</w:t>
      </w:r>
    </w:p>
    <w:p w:rsidR="008E6648" w:rsidRPr="008559F9" w:rsidRDefault="008E6648" w:rsidP="00A91D04">
      <w:pPr>
        <w:tabs>
          <w:tab w:val="left" w:pos="5636"/>
        </w:tabs>
      </w:pPr>
    </w:p>
    <w:sectPr w:rsidR="008E6648" w:rsidRPr="008559F9" w:rsidSect="003D55CE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D3" w:rsidRDefault="000736D3" w:rsidP="00650A31">
      <w:r>
        <w:separator/>
      </w:r>
    </w:p>
    <w:p w:rsidR="000736D3" w:rsidRDefault="000736D3" w:rsidP="00650A31"/>
  </w:endnote>
  <w:endnote w:type="continuationSeparator" w:id="0">
    <w:p w:rsidR="000736D3" w:rsidRDefault="000736D3" w:rsidP="00650A31">
      <w:r>
        <w:continuationSeparator/>
      </w:r>
    </w:p>
    <w:p w:rsidR="000736D3" w:rsidRDefault="000736D3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0C" w:rsidRPr="00C971F2" w:rsidRDefault="00C971F2" w:rsidP="00C971F2">
    <w:pPr>
      <w:pStyle w:val="Footer"/>
      <w:rPr>
        <w:szCs w:val="22"/>
      </w:rPr>
    </w:pPr>
    <w:r>
      <w:t xml:space="preserve">Forest of Dean </w:t>
    </w:r>
    <w:r w:rsidRPr="00650A31">
      <w:t>District Council</w:t>
    </w: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CD04C6">
      <w:rPr>
        <w:noProof/>
      </w:rPr>
      <w:t>2</w:t>
    </w:r>
    <w:r w:rsidRPr="00650A31">
      <w:fldChar w:fldCharType="end"/>
    </w:r>
    <w:r w:rsidRPr="00650A31">
      <w:t xml:space="preserve"> of </w:t>
    </w:r>
    <w:fldSimple w:instr=" NUMPAGES ">
      <w:r w:rsidR="00CD04C6">
        <w:rPr>
          <w:noProof/>
        </w:rPr>
        <w:t>4</w:t>
      </w:r>
    </w:fldSimple>
    <w:r>
      <w:ptab w:relativeTo="margin" w:alignment="right" w:leader="none"/>
    </w:r>
    <w:hyperlink r:id="rId1" w:tooltip="Forest of Dean District Council website" w:history="1">
      <w:r>
        <w:rPr>
          <w:rStyle w:val="Hyperlink"/>
          <w:color w:val="auto"/>
          <w:szCs w:val="22"/>
          <w:u w:val="none"/>
        </w:rPr>
        <w:t>www.fdean.gov.uk</w:t>
      </w:r>
    </w:hyperlink>
    <w:r w:rsidRPr="0004221F">
      <w:rPr>
        <w:szCs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2" w:rsidRDefault="00C971F2" w:rsidP="00C971F2">
    <w:pPr>
      <w:pStyle w:val="Footer"/>
      <w:rPr>
        <w:szCs w:val="22"/>
      </w:rPr>
    </w:pPr>
    <w:r>
      <w:t xml:space="preserve">Forest of Dean </w:t>
    </w:r>
    <w:r w:rsidRPr="00650A31">
      <w:t>District Council</w:t>
    </w: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CD04C6">
      <w:rPr>
        <w:noProof/>
      </w:rPr>
      <w:t>1</w:t>
    </w:r>
    <w:r w:rsidRPr="00650A31">
      <w:fldChar w:fldCharType="end"/>
    </w:r>
    <w:r w:rsidRPr="00650A31">
      <w:t xml:space="preserve"> of </w:t>
    </w:r>
    <w:fldSimple w:instr=" NUMPAGES ">
      <w:r w:rsidR="00CD04C6">
        <w:rPr>
          <w:noProof/>
        </w:rPr>
        <w:t>4</w:t>
      </w:r>
    </w:fldSimple>
    <w:r>
      <w:ptab w:relativeTo="margin" w:alignment="right" w:leader="none"/>
    </w:r>
    <w:hyperlink r:id="rId1" w:tooltip="Forest of Dean District Council website" w:history="1">
      <w:r>
        <w:rPr>
          <w:rStyle w:val="Hyperlink"/>
          <w:color w:val="auto"/>
          <w:szCs w:val="22"/>
          <w:u w:val="none"/>
        </w:rPr>
        <w:t>www.fdean.gov.uk</w:t>
      </w:r>
    </w:hyperlink>
    <w:r w:rsidRPr="0004221F">
      <w:rPr>
        <w:szCs w:val="22"/>
      </w:rPr>
      <w:t xml:space="preserve">  </w:t>
    </w:r>
  </w:p>
  <w:p w:rsidR="00FC6645" w:rsidRPr="00573FDC" w:rsidRDefault="003D55CE" w:rsidP="003D55CE">
    <w:pPr>
      <w:pStyle w:val="Footer"/>
      <w:spacing w:before="0" w:after="120"/>
    </w:pPr>
    <w:r w:rsidRPr="00573FDC">
      <w:fldChar w:fldCharType="begin"/>
    </w:r>
    <w:r w:rsidRPr="00573FDC">
      <w:instrText xml:space="preserve"> DATE \@ "dd MMMM yyyy" </w:instrText>
    </w:r>
    <w:r w:rsidRPr="00573FDC">
      <w:fldChar w:fldCharType="separate"/>
    </w:r>
    <w:r w:rsidR="00CD04C6">
      <w:rPr>
        <w:noProof/>
      </w:rPr>
      <w:t>12 March 2021</w:t>
    </w:r>
    <w:r w:rsidRPr="00573FD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D3" w:rsidRDefault="000736D3" w:rsidP="00650A31">
      <w:r>
        <w:separator/>
      </w:r>
    </w:p>
    <w:p w:rsidR="000736D3" w:rsidRDefault="000736D3" w:rsidP="00650A31"/>
  </w:footnote>
  <w:footnote w:type="continuationSeparator" w:id="0">
    <w:p w:rsidR="000736D3" w:rsidRDefault="000736D3" w:rsidP="00650A31">
      <w:r>
        <w:continuationSeparator/>
      </w:r>
    </w:p>
    <w:p w:rsidR="000736D3" w:rsidRDefault="000736D3" w:rsidP="00650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0C" w:rsidRPr="003D55CE" w:rsidRDefault="003D55CE" w:rsidP="003D55CE">
    <w:pPr>
      <w:pStyle w:val="Header"/>
      <w:tabs>
        <w:tab w:val="left" w:pos="3546"/>
      </w:tabs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7128B9" wp14:editId="2C341820">
              <wp:simplePos x="0" y="0"/>
              <wp:positionH relativeFrom="column">
                <wp:posOffset>4686300</wp:posOffset>
              </wp:positionH>
              <wp:positionV relativeFrom="paragraph">
                <wp:posOffset>179705</wp:posOffset>
              </wp:positionV>
              <wp:extent cx="1424305" cy="452755"/>
              <wp:effectExtent l="0" t="0" r="4445" b="4445"/>
              <wp:wrapNone/>
              <wp:docPr id="2" name="Rounded Rectangle 2" title="Website 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305" cy="452755"/>
                      </a:xfrm>
                      <a:prstGeom prst="roundRect">
                        <a:avLst/>
                      </a:prstGeom>
                      <a:solidFill>
                        <a:srgbClr val="0066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55CE" w:rsidRPr="003D55CE" w:rsidRDefault="000736D3" w:rsidP="003D55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tooltip="Forest of dean District Council website" w:history="1">
                            <w:r w:rsidR="003D55CE" w:rsidRPr="003D55C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www.fdean.gov.uk</w:t>
                            </w:r>
                          </w:hyperlink>
                        </w:p>
                        <w:p w:rsidR="003D55CE" w:rsidRDefault="003D55CE" w:rsidP="003D55C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7128B9" id="Rounded Rectangle 2" o:spid="_x0000_s1026" alt="Title: Website address" style="position:absolute;margin-left:369pt;margin-top:14.15pt;width:112.15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" fillcolor="#006649" stroked="f" strokeweight="2pt">
              <v:textbox>
                <w:txbxContent>
                  <w:p w:rsidR="003D55CE" w:rsidRPr="003D55CE" w:rsidRDefault="0060549A" w:rsidP="003D55CE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tooltip="Forest of dean District Council website" w:history="1">
                      <w:r w:rsidR="003D55CE" w:rsidRPr="003D55CE">
                        <w:rPr>
                          <w:rStyle w:val="Hyperlink"/>
                          <w:color w:val="FFFFFF" w:themeColor="background1"/>
                          <w:u w:val="none"/>
                        </w:rPr>
                        <w:t>www.fdean.gov.uk</w:t>
                      </w:r>
                    </w:hyperlink>
                  </w:p>
                  <w:p w:rsidR="003D55CE" w:rsidRDefault="003D55CE" w:rsidP="003D55CE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 wp14:anchorId="658E5213" wp14:editId="1FEF8390">
          <wp:extent cx="1200785" cy="1009650"/>
          <wp:effectExtent l="0" t="0" r="0" b="0"/>
          <wp:docPr id="8" name="Picture 8" title="Forest of Dean District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Picture 288" title="Forest of Dean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F2"/>
    <w:rsid w:val="00007F0C"/>
    <w:rsid w:val="000133B8"/>
    <w:rsid w:val="00063D94"/>
    <w:rsid w:val="000736D3"/>
    <w:rsid w:val="000C6170"/>
    <w:rsid w:val="000E5481"/>
    <w:rsid w:val="00112E91"/>
    <w:rsid w:val="001B20E2"/>
    <w:rsid w:val="001C3A65"/>
    <w:rsid w:val="001D42B3"/>
    <w:rsid w:val="001F5748"/>
    <w:rsid w:val="00210A17"/>
    <w:rsid w:val="00215300"/>
    <w:rsid w:val="00231102"/>
    <w:rsid w:val="002368D9"/>
    <w:rsid w:val="00271CF4"/>
    <w:rsid w:val="00280605"/>
    <w:rsid w:val="00292DFE"/>
    <w:rsid w:val="002A7DCF"/>
    <w:rsid w:val="002D4A0D"/>
    <w:rsid w:val="00352F93"/>
    <w:rsid w:val="00356B24"/>
    <w:rsid w:val="00371583"/>
    <w:rsid w:val="00376A7C"/>
    <w:rsid w:val="003A6AE1"/>
    <w:rsid w:val="003B4ADC"/>
    <w:rsid w:val="003D55CE"/>
    <w:rsid w:val="003E476A"/>
    <w:rsid w:val="00410B20"/>
    <w:rsid w:val="0042522F"/>
    <w:rsid w:val="00450CBA"/>
    <w:rsid w:val="00494A9C"/>
    <w:rsid w:val="004A68E2"/>
    <w:rsid w:val="00550B4C"/>
    <w:rsid w:val="0055543A"/>
    <w:rsid w:val="00573076"/>
    <w:rsid w:val="00573FDC"/>
    <w:rsid w:val="0060549A"/>
    <w:rsid w:val="006338C6"/>
    <w:rsid w:val="00650A31"/>
    <w:rsid w:val="0067193E"/>
    <w:rsid w:val="006762EF"/>
    <w:rsid w:val="0067720B"/>
    <w:rsid w:val="006A3E7E"/>
    <w:rsid w:val="00730387"/>
    <w:rsid w:val="0073465D"/>
    <w:rsid w:val="00797FD4"/>
    <w:rsid w:val="007C3412"/>
    <w:rsid w:val="007D3C6C"/>
    <w:rsid w:val="007E51EC"/>
    <w:rsid w:val="008038DD"/>
    <w:rsid w:val="00815516"/>
    <w:rsid w:val="00815710"/>
    <w:rsid w:val="008559F9"/>
    <w:rsid w:val="008609CB"/>
    <w:rsid w:val="00872F0C"/>
    <w:rsid w:val="008E6648"/>
    <w:rsid w:val="00902BAE"/>
    <w:rsid w:val="00954AC5"/>
    <w:rsid w:val="009A22D8"/>
    <w:rsid w:val="009F10C1"/>
    <w:rsid w:val="009F3298"/>
    <w:rsid w:val="00A63418"/>
    <w:rsid w:val="00A80510"/>
    <w:rsid w:val="00A91D04"/>
    <w:rsid w:val="00B17DF2"/>
    <w:rsid w:val="00B43862"/>
    <w:rsid w:val="00B62BAC"/>
    <w:rsid w:val="00B65ABC"/>
    <w:rsid w:val="00B82E5B"/>
    <w:rsid w:val="00B878AF"/>
    <w:rsid w:val="00BB3A8F"/>
    <w:rsid w:val="00BC43A3"/>
    <w:rsid w:val="00C2708D"/>
    <w:rsid w:val="00C508A3"/>
    <w:rsid w:val="00C87086"/>
    <w:rsid w:val="00C90178"/>
    <w:rsid w:val="00C971F2"/>
    <w:rsid w:val="00CC23F5"/>
    <w:rsid w:val="00CD04C6"/>
    <w:rsid w:val="00D024B1"/>
    <w:rsid w:val="00D11214"/>
    <w:rsid w:val="00D75722"/>
    <w:rsid w:val="00D85D1E"/>
    <w:rsid w:val="00D967BB"/>
    <w:rsid w:val="00DE3483"/>
    <w:rsid w:val="00E07BEF"/>
    <w:rsid w:val="00E233AD"/>
    <w:rsid w:val="00E239B5"/>
    <w:rsid w:val="00E76203"/>
    <w:rsid w:val="00EA4D28"/>
    <w:rsid w:val="00EB228F"/>
    <w:rsid w:val="00ED0F43"/>
    <w:rsid w:val="00EF4032"/>
    <w:rsid w:val="00F37DFC"/>
    <w:rsid w:val="00F47019"/>
    <w:rsid w:val="00F82A64"/>
    <w:rsid w:val="00F90558"/>
    <w:rsid w:val="00FB0DC1"/>
    <w:rsid w:val="00FB300C"/>
    <w:rsid w:val="00FC6645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33825"/>
    </o:shapedefaults>
    <o:shapelayout v:ext="edit">
      <o:idmap v:ext="edit" data="1"/>
    </o:shapelayout>
  </w:shapeDefaults>
  <w:decimalSymbol w:val="."/>
  <w:listSeparator w:val=","/>
  <w15:docId w15:val="{ABCA6CBF-E436-455B-9509-23D7199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31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0133B8"/>
    <w:pPr>
      <w:keepNext/>
      <w:spacing w:before="360" w:after="360"/>
      <w:outlineLvl w:val="0"/>
    </w:pPr>
    <w:rPr>
      <w:bCs/>
      <w:color w:val="00664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559F9"/>
    <w:pPr>
      <w:keepNext/>
      <w:spacing w:before="360"/>
      <w:outlineLvl w:val="1"/>
    </w:pPr>
    <w:rPr>
      <w:bCs/>
      <w:iCs/>
      <w:color w:val="006649"/>
      <w:sz w:val="28"/>
      <w:szCs w:val="28"/>
    </w:rPr>
  </w:style>
  <w:style w:type="paragraph" w:styleId="Heading3">
    <w:name w:val="heading 3"/>
    <w:basedOn w:val="Normal"/>
    <w:next w:val="Normal"/>
    <w:qFormat/>
    <w:rsid w:val="008559F9"/>
    <w:pPr>
      <w:keepNext/>
      <w:spacing w:before="24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650A31"/>
    <w:pPr>
      <w:tabs>
        <w:tab w:val="right" w:leader="dot" w:pos="9628"/>
      </w:tabs>
      <w:spacing w:after="120"/>
    </w:pPr>
    <w:rPr>
      <w:b/>
      <w:color w:val="033825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D55CE"/>
    <w:rPr>
      <w:rFonts w:ascii="Gill Sans MT" w:hAnsi="Gill Sans MT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D55CE"/>
    <w:rPr>
      <w:rFonts w:ascii="Gill Sans MT" w:hAnsi="Gill Sans MT" w:cs="Arial"/>
      <w:sz w:val="24"/>
      <w:szCs w:val="24"/>
    </w:rPr>
  </w:style>
  <w:style w:type="table" w:customStyle="1" w:styleId="Foreststyle">
    <w:name w:val="Forest style"/>
    <w:basedOn w:val="TableNormal"/>
    <w:uiPriority w:val="99"/>
    <w:rsid w:val="00271CF4"/>
    <w:rPr>
      <w:rFonts w:ascii="Gill Sans MT" w:hAnsi="Gill Sans M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color w:val="FFFFFF" w:themeColor="background1"/>
      </w:rPr>
      <w:tblPr/>
      <w:tcPr>
        <w:shd w:val="clear" w:color="auto" w:fill="00664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plans@fdean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ean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ean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www.fdean.gov.uk" TargetMode="External"/><Relationship Id="rId1" Type="http://schemas.openxmlformats.org/officeDocument/2006/relationships/hyperlink" Target="https://www.fdean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bennett\Desktop\Document%20templates\FofD%20website%20document%20template%20May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A9EC-3ACE-4C62-980F-435B5CDE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FofD website document template May 2016</Template>
  <TotalTime>0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2592</CharactersWithSpaces>
  <SharedDoc>false</SharedDoc>
  <HLinks>
    <vt:vector size="48" baseType="variant"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_Toc337117711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_Toc337117710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_Toc337117709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_Toc337117708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_Toc337117707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_Toc337117706</vt:lpwstr>
      </vt:variant>
      <vt:variant>
        <vt:i4>2818099</vt:i4>
      </vt:variant>
      <vt:variant>
        <vt:i4>15</vt:i4>
      </vt:variant>
      <vt:variant>
        <vt:i4>0</vt:i4>
      </vt:variant>
      <vt:variant>
        <vt:i4>5</vt:i4>
      </vt:variant>
      <vt:variant>
        <vt:lpwstr>http://www.westoxon.gov.uk/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http://www.westoxon.gov.uk/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Housing and Employment Land Availability Assessment Form</dc:title>
  <dc:subject>Add subject</dc:subject>
  <dc:creator>Forest of Dean District Council</dc:creator>
  <cp:keywords>Add keywords</cp:keywords>
  <cp:lastModifiedBy>Jason Bennett</cp:lastModifiedBy>
  <cp:revision>2</cp:revision>
  <cp:lastPrinted>2016-04-28T13:30:00Z</cp:lastPrinted>
  <dcterms:created xsi:type="dcterms:W3CDTF">2021-03-12T09:59:00Z</dcterms:created>
  <dcterms:modified xsi:type="dcterms:W3CDTF">2021-03-12T09:59:00Z</dcterms:modified>
</cp:coreProperties>
</file>